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F9C6" w14:textId="77777777" w:rsidR="00F96320" w:rsidRDefault="00F96320"/>
    <w:p w14:paraId="033F5191" w14:textId="77777777" w:rsidR="00EE713E" w:rsidRPr="00654F3C" w:rsidRDefault="00EE713E" w:rsidP="00D72FF3">
      <w:pPr>
        <w:tabs>
          <w:tab w:val="left" w:leader="dot" w:pos="3969"/>
        </w:tabs>
        <w:spacing w:after="0" w:line="240" w:lineRule="auto"/>
        <w:ind w:right="6095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</w:t>
      </w:r>
    </w:p>
    <w:p w14:paraId="4E57EE3D" w14:textId="4B8205B5" w:rsidR="00EE713E" w:rsidRPr="00EE713E" w:rsidRDefault="00641813" w:rsidP="00D72FF3">
      <w:pPr>
        <w:tabs>
          <w:tab w:val="left" w:leader="dot" w:pos="3969"/>
        </w:tabs>
        <w:spacing w:after="0" w:line="240" w:lineRule="auto"/>
        <w:ind w:right="-1"/>
        <w:rPr>
          <w:rFonts w:cs="Times New Roman"/>
          <w:sz w:val="18"/>
          <w:szCs w:val="18"/>
        </w:rPr>
      </w:pPr>
      <w:r>
        <w:rPr>
          <w:sz w:val="18"/>
          <w:szCs w:val="18"/>
        </w:rPr>
        <w:t>Imię i nazwisko</w:t>
      </w:r>
      <w:r w:rsidR="00EE713E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EE713E" w:rsidRPr="00654F3C">
        <w:rPr>
          <w:sz w:val="18"/>
          <w:szCs w:val="18"/>
        </w:rPr>
        <w:t xml:space="preserve">Poddębice, </w:t>
      </w:r>
      <w:r w:rsidR="00EE713E">
        <w:rPr>
          <w:sz w:val="18"/>
          <w:szCs w:val="18"/>
        </w:rPr>
        <w:t xml:space="preserve">dn. </w:t>
      </w:r>
      <w:r w:rsidR="00981AD3">
        <w:rPr>
          <w:sz w:val="18"/>
          <w:szCs w:val="18"/>
        </w:rPr>
        <w:t>…………………………………</w:t>
      </w:r>
    </w:p>
    <w:p w14:paraId="550D1680" w14:textId="77777777" w:rsidR="00641813" w:rsidRDefault="00641813" w:rsidP="00D72FF3">
      <w:pPr>
        <w:tabs>
          <w:tab w:val="left" w:leader="dot" w:pos="3969"/>
        </w:tabs>
        <w:spacing w:after="0" w:line="240" w:lineRule="auto"/>
        <w:ind w:right="4961"/>
      </w:pPr>
    </w:p>
    <w:p w14:paraId="35EF35C8" w14:textId="77777777" w:rsidR="00641813" w:rsidRDefault="00EE713E" w:rsidP="00D72FF3">
      <w:pPr>
        <w:tabs>
          <w:tab w:val="left" w:leader="dot" w:pos="3969"/>
        </w:tabs>
        <w:spacing w:after="0" w:line="240" w:lineRule="auto"/>
        <w:ind w:right="4961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F4AE928" w14:textId="26BF15D2" w:rsidR="00641813" w:rsidRDefault="00641813" w:rsidP="00D72FF3">
      <w:pPr>
        <w:tabs>
          <w:tab w:val="left" w:leader="dot" w:pos="3969"/>
        </w:tabs>
        <w:spacing w:after="0" w:line="240" w:lineRule="auto"/>
        <w:ind w:right="4961"/>
        <w:rPr>
          <w:sz w:val="16"/>
          <w:szCs w:val="16"/>
        </w:rPr>
      </w:pPr>
      <w:r w:rsidRPr="00125438">
        <w:rPr>
          <w:sz w:val="18"/>
          <w:szCs w:val="18"/>
        </w:rPr>
        <w:t>Adres zamieszkania</w:t>
      </w:r>
    </w:p>
    <w:p w14:paraId="6AB3EF74" w14:textId="77777777" w:rsidR="00641813" w:rsidRDefault="00641813" w:rsidP="00D72FF3">
      <w:pPr>
        <w:tabs>
          <w:tab w:val="left" w:leader="dot" w:pos="3969"/>
        </w:tabs>
        <w:spacing w:after="0" w:line="240" w:lineRule="auto"/>
        <w:ind w:right="4961"/>
        <w:rPr>
          <w:sz w:val="16"/>
          <w:szCs w:val="16"/>
        </w:rPr>
      </w:pPr>
    </w:p>
    <w:p w14:paraId="1A9AE306" w14:textId="77777777" w:rsidR="00641813" w:rsidRDefault="00EE713E" w:rsidP="00D72FF3">
      <w:pPr>
        <w:tabs>
          <w:tab w:val="left" w:leader="dot" w:pos="3969"/>
        </w:tabs>
        <w:spacing w:after="0" w:line="240" w:lineRule="auto"/>
        <w:ind w:right="4961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F1F41C6" w14:textId="77777777" w:rsidR="00641813" w:rsidRDefault="00641813" w:rsidP="00D72FF3">
      <w:pPr>
        <w:tabs>
          <w:tab w:val="left" w:leader="dot" w:pos="3969"/>
        </w:tabs>
        <w:spacing w:after="0" w:line="240" w:lineRule="auto"/>
        <w:ind w:right="4961"/>
        <w:rPr>
          <w:sz w:val="16"/>
          <w:szCs w:val="16"/>
        </w:rPr>
      </w:pPr>
      <w:bookmarkStart w:id="0" w:name="_GoBack"/>
      <w:bookmarkEnd w:id="0"/>
    </w:p>
    <w:p w14:paraId="368C2329" w14:textId="77777777" w:rsidR="00641813" w:rsidRDefault="00641813" w:rsidP="00D72FF3">
      <w:pPr>
        <w:tabs>
          <w:tab w:val="left" w:leader="dot" w:pos="3969"/>
        </w:tabs>
        <w:spacing w:after="0" w:line="240" w:lineRule="auto"/>
        <w:ind w:right="4961"/>
        <w:rPr>
          <w:sz w:val="16"/>
          <w:szCs w:val="16"/>
        </w:rPr>
      </w:pPr>
    </w:p>
    <w:p w14:paraId="34392449" w14:textId="3D2B05D9" w:rsidR="00EE713E" w:rsidRDefault="00EE713E" w:rsidP="00D72FF3">
      <w:pPr>
        <w:tabs>
          <w:tab w:val="left" w:leader="dot" w:pos="3969"/>
        </w:tabs>
        <w:spacing w:after="0" w:line="240" w:lineRule="auto"/>
        <w:ind w:right="4961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024381A" w14:textId="77777777" w:rsidR="00641813" w:rsidRPr="00F40E95" w:rsidRDefault="00641813" w:rsidP="00D72F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14:paraId="0F31E33B" w14:textId="0BB4D742" w:rsidR="00EE713E" w:rsidRDefault="00EE713E" w:rsidP="00D72FF3">
      <w:pPr>
        <w:tabs>
          <w:tab w:val="left" w:pos="5103"/>
        </w:tabs>
        <w:spacing w:after="0" w:line="240" w:lineRule="auto"/>
        <w:ind w:right="496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7E718B1" w14:textId="77777777" w:rsidR="00EE713E" w:rsidRDefault="00EE713E" w:rsidP="00EE713E">
      <w:pPr>
        <w:tabs>
          <w:tab w:val="left" w:pos="5103"/>
        </w:tabs>
        <w:spacing w:after="0"/>
        <w:ind w:right="4961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DO DYREKTORA</w:t>
      </w:r>
    </w:p>
    <w:p w14:paraId="47AAF200" w14:textId="77777777" w:rsidR="00EE713E" w:rsidRDefault="00EE713E" w:rsidP="00EE713E">
      <w:pPr>
        <w:tabs>
          <w:tab w:val="right" w:pos="5103"/>
        </w:tabs>
        <w:spacing w:after="0"/>
        <w:ind w:right="496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POWIATOWEGO URZĘDU PRACY</w:t>
      </w:r>
    </w:p>
    <w:p w14:paraId="2858C1DD" w14:textId="26EC228F" w:rsidR="00641813" w:rsidRPr="00D72FF3" w:rsidRDefault="00EE713E" w:rsidP="00D72FF3">
      <w:pPr>
        <w:tabs>
          <w:tab w:val="right" w:pos="5103"/>
        </w:tabs>
        <w:spacing w:after="0"/>
        <w:ind w:right="496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 PODD</w:t>
      </w:r>
      <w:r w:rsidR="00641813">
        <w:rPr>
          <w:sz w:val="24"/>
          <w:szCs w:val="24"/>
        </w:rPr>
        <w:t>Ę</w:t>
      </w:r>
      <w:r>
        <w:rPr>
          <w:sz w:val="24"/>
          <w:szCs w:val="24"/>
        </w:rPr>
        <w:t>BICAC</w:t>
      </w:r>
      <w:r w:rsidR="00641813">
        <w:rPr>
          <w:sz w:val="24"/>
          <w:szCs w:val="24"/>
        </w:rPr>
        <w:t>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14:paraId="00EC5C5C" w14:textId="77777777" w:rsidR="00641813" w:rsidRDefault="00641813" w:rsidP="00EE713E">
      <w:pPr>
        <w:spacing w:after="0" w:line="240" w:lineRule="auto"/>
        <w:jc w:val="center"/>
        <w:rPr>
          <w:b/>
          <w:sz w:val="24"/>
          <w:szCs w:val="24"/>
        </w:rPr>
      </w:pPr>
    </w:p>
    <w:p w14:paraId="75A0B71A" w14:textId="39F146FE" w:rsidR="00EE713E" w:rsidRPr="00C758A4" w:rsidRDefault="00EE713E" w:rsidP="00EE713E">
      <w:pPr>
        <w:spacing w:after="0" w:line="240" w:lineRule="auto"/>
        <w:jc w:val="center"/>
        <w:rPr>
          <w:b/>
          <w:sz w:val="24"/>
          <w:szCs w:val="24"/>
        </w:rPr>
      </w:pPr>
      <w:r w:rsidRPr="00C758A4">
        <w:rPr>
          <w:b/>
          <w:sz w:val="24"/>
          <w:szCs w:val="24"/>
        </w:rPr>
        <w:t>Wniosek</w:t>
      </w:r>
    </w:p>
    <w:p w14:paraId="0E3F3F8B" w14:textId="77777777" w:rsidR="00B32C99" w:rsidRDefault="00B32C99" w:rsidP="00EE713E">
      <w:pPr>
        <w:tabs>
          <w:tab w:val="right" w:leader="dot" w:pos="10065"/>
        </w:tabs>
        <w:spacing w:after="0" w:line="240" w:lineRule="auto"/>
        <w:jc w:val="both"/>
      </w:pPr>
    </w:p>
    <w:p w14:paraId="319D54E3" w14:textId="61DD9F90" w:rsidR="00EE713E" w:rsidRPr="005D77F7" w:rsidRDefault="00EE713E" w:rsidP="00EE713E">
      <w:pPr>
        <w:tabs>
          <w:tab w:val="right" w:leader="dot" w:pos="10065"/>
        </w:tabs>
        <w:spacing w:after="0" w:line="240" w:lineRule="auto"/>
        <w:jc w:val="both"/>
      </w:pPr>
      <w:r w:rsidRPr="005D77F7">
        <w:t xml:space="preserve">Proszę o przyznanie dodatku aktywizacyjnego w związku z podjęciem z dniem </w:t>
      </w:r>
      <w:r w:rsidRPr="005D77F7">
        <w:rPr>
          <w:sz w:val="16"/>
          <w:szCs w:val="16"/>
        </w:rPr>
        <w:tab/>
      </w:r>
    </w:p>
    <w:p w14:paraId="3370CC1E" w14:textId="74935573" w:rsidR="00EE713E" w:rsidRDefault="00EE713E" w:rsidP="00EE713E">
      <w:pPr>
        <w:spacing w:after="0" w:line="240" w:lineRule="auto"/>
        <w:jc w:val="both"/>
      </w:pPr>
      <w:r w:rsidRPr="005D77F7">
        <w:t>z własnej inicjatywy zatrudnienia lub innej pracy zarobkowej (w załączeniu umowa o pracę, umowa zlecenia, umowa agencyjna, umowa o dzieło).</w:t>
      </w:r>
      <w:r w:rsidR="00D72FF3">
        <w:t xml:space="preserve"> </w:t>
      </w:r>
      <w:r>
        <w:t xml:space="preserve">Podejmuję zatrudnienie lub inną pracę zarobkową u pracodawcy, </w:t>
      </w:r>
      <w:r w:rsidR="00D72FF3">
        <w:br/>
      </w:r>
      <w:r>
        <w:t>u którego nie byłem (</w:t>
      </w:r>
      <w:proofErr w:type="spellStart"/>
      <w:r>
        <w:t>am</w:t>
      </w:r>
      <w:proofErr w:type="spellEnd"/>
      <w:r>
        <w:t>) zatrudniony (a), ani nie wykonywałem (</w:t>
      </w:r>
      <w:proofErr w:type="spellStart"/>
      <w:r>
        <w:t>am</w:t>
      </w:r>
      <w:proofErr w:type="spellEnd"/>
      <w:r>
        <w:t>) innej pracy zarobkowej bezpośrednio przed zarejestrowaniem się jako bezrobotny (a).</w:t>
      </w:r>
    </w:p>
    <w:p w14:paraId="59013FC0" w14:textId="77777777" w:rsidR="00D72FF3" w:rsidRDefault="00EE713E" w:rsidP="00EE713E">
      <w:pPr>
        <w:spacing w:after="0" w:line="240" w:lineRule="auto"/>
        <w:jc w:val="both"/>
      </w:pPr>
      <w:r>
        <w:tab/>
        <w:t xml:space="preserve">Zostałem pouczony (a), że dodatek aktywizacyjny przysługuje pod warunkiem zachowania ciągłości zatrudnienia lub wykonywania innej pracy zarobkowej. </w:t>
      </w:r>
    </w:p>
    <w:p w14:paraId="1DA2D80C" w14:textId="18DD1419" w:rsidR="00D72FF3" w:rsidRDefault="00EE713E" w:rsidP="00D72FF3">
      <w:pPr>
        <w:spacing w:after="0" w:line="240" w:lineRule="auto"/>
        <w:ind w:firstLine="708"/>
        <w:jc w:val="both"/>
      </w:pPr>
      <w:r w:rsidRPr="00D72FF3">
        <w:rPr>
          <w:b/>
          <w:bCs/>
        </w:rPr>
        <w:t>Zobowiązuję się powiadomić Urząd</w:t>
      </w:r>
      <w:r>
        <w:t xml:space="preserve"> </w:t>
      </w:r>
      <w:r w:rsidRPr="00D72FF3">
        <w:rPr>
          <w:b/>
          <w:bCs/>
        </w:rPr>
        <w:t>w ciągu 7 dni</w:t>
      </w:r>
      <w:r>
        <w:t xml:space="preserve"> </w:t>
      </w:r>
      <w:r w:rsidRPr="00D72FF3">
        <w:rPr>
          <w:b/>
          <w:bCs/>
        </w:rPr>
        <w:t>o ustaniu zatrudnienia lub wykonywania innej pracy zarobkowej, o przerwie w świadczeniu pracy, która obejmuje dni robocze</w:t>
      </w:r>
      <w:r w:rsidR="00850E60" w:rsidRPr="00D72FF3">
        <w:rPr>
          <w:b/>
          <w:bCs/>
        </w:rPr>
        <w:t>, o zmianie pracodawcy</w:t>
      </w:r>
      <w:r w:rsidRPr="00D72FF3">
        <w:rPr>
          <w:b/>
          <w:bCs/>
        </w:rPr>
        <w:t xml:space="preserve"> oraz </w:t>
      </w:r>
      <w:r w:rsidR="00BF3BC9">
        <w:rPr>
          <w:b/>
          <w:bCs/>
        </w:rPr>
        <w:br/>
      </w:r>
      <w:r w:rsidRPr="00D72FF3">
        <w:rPr>
          <w:b/>
          <w:bCs/>
        </w:rPr>
        <w:t>o urlopie bezpłatnym udzielonym przez pracodawcę.</w:t>
      </w:r>
      <w:r>
        <w:t xml:space="preserve"> </w:t>
      </w:r>
    </w:p>
    <w:p w14:paraId="46E93C4A" w14:textId="77777777" w:rsidR="00D72FF3" w:rsidRPr="00D72FF3" w:rsidRDefault="00D72FF3" w:rsidP="00D72FF3">
      <w:pPr>
        <w:pStyle w:val="Akapitzlist"/>
        <w:spacing w:after="0" w:line="240" w:lineRule="auto"/>
        <w:ind w:left="0"/>
        <w:jc w:val="both"/>
        <w:rPr>
          <w:b/>
          <w:bCs/>
        </w:rPr>
      </w:pPr>
      <w:r>
        <w:tab/>
      </w:r>
      <w:r w:rsidRPr="00D72FF3">
        <w:rPr>
          <w:b/>
          <w:bCs/>
        </w:rPr>
        <w:t>Zobowiązuję się do dostarczenia Powiatowemu Urzędowi Pracy w Poddębicach, w terminie do 7 dni od dnia utraty prawa do dodatku aktywizacyjnego, oświadczenia lub innego dokumentu potwierdzającego ciągłość zatrudnienia w okresie przysługiwania prawa do dodatku aktywizacyjnego oraz nieprzebywanie przeze mnie w tym okresie na urlopie bezpłatnym.</w:t>
      </w:r>
    </w:p>
    <w:p w14:paraId="095372F1" w14:textId="534205FA" w:rsidR="00EE713E" w:rsidRDefault="00EE713E" w:rsidP="00D72FF3">
      <w:pPr>
        <w:spacing w:after="0" w:line="240" w:lineRule="auto"/>
        <w:ind w:firstLine="708"/>
        <w:jc w:val="both"/>
      </w:pPr>
      <w:r>
        <w:t xml:space="preserve">Dodatek aktywizacyjny wypłacony za okres po ustaniu zatrudnienia, wykonywania innej pracy zarobkowej oraz za okres przebywania na urlopie bezpłatnym stanowi nienależnie pobrane świadczenie </w:t>
      </w:r>
      <w:r w:rsidR="00D72FF3">
        <w:br/>
      </w:r>
      <w:r>
        <w:t xml:space="preserve">i podlega zwrotowi zgodnie z art. 76 ust. 1 </w:t>
      </w:r>
      <w:r w:rsidR="00B32C99">
        <w:t xml:space="preserve">oraz ust.2 </w:t>
      </w:r>
      <w:r>
        <w:t>pkt 1 ustawy o promocji zatrudnienia i instytucjach rynku pracy.</w:t>
      </w:r>
    </w:p>
    <w:p w14:paraId="616D4B6F" w14:textId="6AE4AFBA" w:rsidR="00EE713E" w:rsidRPr="00D72FF3" w:rsidRDefault="00D72FF3" w:rsidP="00D72FF3">
      <w:pPr>
        <w:pStyle w:val="Akapitzlist"/>
        <w:spacing w:after="0" w:line="240" w:lineRule="auto"/>
        <w:ind w:left="0"/>
        <w:jc w:val="both"/>
        <w:rPr>
          <w:b/>
          <w:bCs/>
        </w:rPr>
      </w:pPr>
      <w:r>
        <w:tab/>
      </w:r>
      <w:r w:rsidR="00EE713E">
        <w:t>Oświadczam, że zostałem (</w:t>
      </w:r>
      <w:proofErr w:type="spellStart"/>
      <w:r w:rsidR="00EE713E">
        <w:t>am</w:t>
      </w:r>
      <w:proofErr w:type="spellEnd"/>
      <w:r w:rsidR="00EE713E">
        <w:t>) pouczony (a), że za złożenie oświadczenia niezgodnego z prawdą lub zatajenie prawdy, grozi kara pozbawienia wolności do lat 3 na podstawie ustawy z dnia 6 czerwca 1997 r. Kodeks karny</w:t>
      </w:r>
      <w:r w:rsidR="00387A46">
        <w:t xml:space="preserve"> (tj. Dz. U. z 1997 r. Nr 88, poz.553 z </w:t>
      </w:r>
      <w:proofErr w:type="spellStart"/>
      <w:r w:rsidR="00387A46">
        <w:t>późn</w:t>
      </w:r>
      <w:proofErr w:type="spellEnd"/>
      <w:r w:rsidR="00387A46">
        <w:t>. zm.)</w:t>
      </w:r>
    </w:p>
    <w:p w14:paraId="7CA1A66C" w14:textId="4201A39A" w:rsidR="00EE713E" w:rsidRPr="00D72FF3" w:rsidRDefault="00EE713E" w:rsidP="00D72FF3">
      <w:pPr>
        <w:spacing w:after="0" w:line="240" w:lineRule="auto"/>
        <w:jc w:val="both"/>
      </w:pPr>
      <w:r>
        <w:tab/>
      </w:r>
      <w:r w:rsidRPr="005D77F7">
        <w:t>Zostałem (</w:t>
      </w:r>
      <w:proofErr w:type="spellStart"/>
      <w:r w:rsidRPr="005D77F7">
        <w:t>am</w:t>
      </w:r>
      <w:proofErr w:type="spellEnd"/>
      <w:r w:rsidRPr="005D77F7">
        <w:t>) po</w:t>
      </w:r>
      <w:r>
        <w:t>informowany</w:t>
      </w:r>
      <w:r w:rsidRPr="005D77F7">
        <w:t xml:space="preserve"> (a), że wypłata dodatku aktywizacyjnego będzie dokonywana w kasie banku</w:t>
      </w:r>
      <w:r>
        <w:t xml:space="preserve"> lub na rachunek bankowy</w:t>
      </w:r>
      <w:r w:rsidRPr="005D77F7">
        <w:t>.</w:t>
      </w:r>
    </w:p>
    <w:p w14:paraId="195D3255" w14:textId="77777777" w:rsidR="00641813" w:rsidRPr="00D72FF3" w:rsidRDefault="00641813" w:rsidP="00D72FF3">
      <w:pPr>
        <w:spacing w:after="0" w:line="240" w:lineRule="auto"/>
        <w:jc w:val="both"/>
        <w:rPr>
          <w:sz w:val="24"/>
          <w:szCs w:val="24"/>
        </w:rPr>
      </w:pPr>
    </w:p>
    <w:p w14:paraId="607A7724" w14:textId="77777777" w:rsidR="00EE713E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6379"/>
        <w:jc w:val="both"/>
        <w:rPr>
          <w:sz w:val="16"/>
          <w:szCs w:val="16"/>
        </w:rPr>
      </w:pPr>
      <w:r w:rsidRPr="00125438">
        <w:rPr>
          <w:sz w:val="16"/>
          <w:szCs w:val="16"/>
        </w:rPr>
        <w:tab/>
      </w:r>
    </w:p>
    <w:p w14:paraId="55398E4C" w14:textId="65E58E95" w:rsidR="00EE713E" w:rsidRPr="00387A46" w:rsidRDefault="00EE713E" w:rsidP="00EE713E">
      <w:pPr>
        <w:pStyle w:val="Akapitzlist"/>
        <w:tabs>
          <w:tab w:val="right" w:leader="dot" w:pos="9639"/>
        </w:tabs>
        <w:spacing w:after="0" w:line="240" w:lineRule="auto"/>
        <w:ind w:left="6379"/>
        <w:jc w:val="center"/>
        <w:rPr>
          <w:sz w:val="18"/>
          <w:szCs w:val="18"/>
        </w:rPr>
      </w:pPr>
      <w:r w:rsidRPr="00387A46">
        <w:rPr>
          <w:sz w:val="18"/>
          <w:szCs w:val="18"/>
        </w:rPr>
        <w:t>/podpis/</w:t>
      </w:r>
    </w:p>
    <w:p w14:paraId="70CB6DA7" w14:textId="3753FFD9" w:rsidR="00387A46" w:rsidRDefault="00387A46" w:rsidP="00387A46">
      <w:pPr>
        <w:tabs>
          <w:tab w:val="right" w:leader="dot" w:pos="9639"/>
        </w:tabs>
        <w:spacing w:after="0" w:line="240" w:lineRule="auto"/>
        <w:jc w:val="both"/>
      </w:pPr>
      <w:r w:rsidRPr="00387A46">
        <w:t>D</w:t>
      </w:r>
      <w:r>
        <w:t>odatek aktywizacyjny proszę przekazywać na rachunek bankowy:</w:t>
      </w:r>
    </w:p>
    <w:p w14:paraId="2C8AFA54" w14:textId="6AB241D4" w:rsidR="00387A46" w:rsidRDefault="00387A46" w:rsidP="00387A46">
      <w:pPr>
        <w:tabs>
          <w:tab w:val="right" w:leader="dot" w:pos="9639"/>
        </w:tabs>
        <w:spacing w:after="0" w:line="240" w:lineRule="auto"/>
        <w:jc w:val="both"/>
      </w:pPr>
    </w:p>
    <w:p w14:paraId="53944FA3" w14:textId="1D1EABAD" w:rsidR="00387A46" w:rsidRDefault="00387A46" w:rsidP="00387A46">
      <w:pPr>
        <w:tabs>
          <w:tab w:val="right" w:leader="dot" w:pos="9639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7E34D8E" w14:textId="27C05BB7" w:rsidR="00EE713E" w:rsidRPr="00D72FF3" w:rsidRDefault="00387A46" w:rsidP="00D72FF3">
      <w:pPr>
        <w:tabs>
          <w:tab w:val="right" w:leader="dot" w:pos="9639"/>
        </w:tabs>
        <w:spacing w:after="0" w:line="240" w:lineRule="auto"/>
        <w:jc w:val="center"/>
        <w:rPr>
          <w:sz w:val="18"/>
          <w:szCs w:val="18"/>
        </w:rPr>
      </w:pPr>
      <w:r w:rsidRPr="00387A46">
        <w:rPr>
          <w:sz w:val="18"/>
          <w:szCs w:val="18"/>
        </w:rPr>
        <w:t>/nazwa</w:t>
      </w:r>
      <w:r>
        <w:rPr>
          <w:sz w:val="18"/>
          <w:szCs w:val="18"/>
        </w:rPr>
        <w:t xml:space="preserve"> banku i numer rachunku wnioskodawcy/</w:t>
      </w:r>
    </w:p>
    <w:p w14:paraId="1C14DADE" w14:textId="6AE938B1" w:rsidR="00EE713E" w:rsidRDefault="00EE713E" w:rsidP="00EE713E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C758A4">
        <w:rPr>
          <w:b/>
          <w:sz w:val="24"/>
          <w:szCs w:val="24"/>
        </w:rPr>
        <w:t>Pouczenie</w:t>
      </w:r>
    </w:p>
    <w:p w14:paraId="1030CBD9" w14:textId="77777777" w:rsidR="008E2508" w:rsidRPr="00C758A4" w:rsidRDefault="008E2508" w:rsidP="00EE713E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671D47A5" w14:textId="60D6D959" w:rsidR="00EE713E" w:rsidRPr="00D72FF3" w:rsidRDefault="00EE713E" w:rsidP="00EE713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D72FF3">
        <w:t>Bezrobotnemu</w:t>
      </w:r>
      <w:r w:rsidR="00387A46" w:rsidRPr="00D72FF3">
        <w:t xml:space="preserve"> (ej)</w:t>
      </w:r>
      <w:r w:rsidRPr="00D72FF3">
        <w:t xml:space="preserve"> posiadającemu</w:t>
      </w:r>
      <w:r w:rsidR="00387A46" w:rsidRPr="00D72FF3">
        <w:t xml:space="preserve"> (ej)</w:t>
      </w:r>
      <w:r w:rsidRPr="00D72FF3">
        <w:t xml:space="preserve"> prawo do zasiłku przysługuje dodatek aktywizacyjny</w:t>
      </w:r>
      <w:r w:rsidR="00387A46" w:rsidRPr="00D72FF3">
        <w:t>, na jego (jej) wniosek</w:t>
      </w:r>
      <w:r w:rsidRPr="00D72FF3">
        <w:t>, jeżeli z własnej inicjatywy podjął</w:t>
      </w:r>
      <w:r w:rsidR="000D268B">
        <w:t xml:space="preserve"> (</w:t>
      </w:r>
      <w:proofErr w:type="spellStart"/>
      <w:r w:rsidR="000D268B">
        <w:t>ęła</w:t>
      </w:r>
      <w:proofErr w:type="spellEnd"/>
      <w:r w:rsidR="000D268B">
        <w:t>)</w:t>
      </w:r>
      <w:r w:rsidRPr="00D72FF3">
        <w:t xml:space="preserve"> zatrudnienie lub inną pracę zarobkową.</w:t>
      </w:r>
    </w:p>
    <w:p w14:paraId="69526C57" w14:textId="7262496D" w:rsidR="00EE713E" w:rsidRPr="00D72FF3" w:rsidRDefault="00EE713E" w:rsidP="00EE713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D72FF3">
        <w:t>W przypadku, o którym mowa wyżej dodatek aktywizacyjny przysługuje w wysokości do 5O % zasiłku dla bezrobotnych przez połowę</w:t>
      </w:r>
      <w:r w:rsidR="008E2508" w:rsidRPr="00D72FF3">
        <w:t xml:space="preserve"> </w:t>
      </w:r>
      <w:r w:rsidRPr="00D72FF3">
        <w:t>okresu, w jakim przysługiwałby bezrobotnemu</w:t>
      </w:r>
      <w:r w:rsidR="00CE2B13" w:rsidRPr="00D72FF3">
        <w:t xml:space="preserve"> (ej)</w:t>
      </w:r>
      <w:r w:rsidRPr="00D72FF3">
        <w:t xml:space="preserve"> zasiłek.</w:t>
      </w:r>
    </w:p>
    <w:p w14:paraId="1A1338EC" w14:textId="4E2050BB" w:rsidR="00EE713E" w:rsidRPr="00D72FF3" w:rsidRDefault="00EE713E" w:rsidP="00EE713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D72FF3">
        <w:t>Dodatek aktywizacyjny przyznaje starosta po udokumentowaniu podjęcia zatrudnienia lub wykonywania innej pracy zarobkowej, od dnia złożenia wniosku</w:t>
      </w:r>
      <w:r w:rsidR="00075306" w:rsidRPr="00D72FF3">
        <w:t>, jednak nie wcześniej niż od dnia podjęcia zatrudnienia,</w:t>
      </w:r>
      <w:r w:rsidRPr="00D72FF3">
        <w:t xml:space="preserve"> do ostatniego dnia połowy okresu przysługiwania zasiłku dla bezrobotnych przypadającego w okresie zatrudnienia lub wykonywania innej pracy zarobkowej.</w:t>
      </w:r>
    </w:p>
    <w:p w14:paraId="6E7B7E1D" w14:textId="0B75F347" w:rsidR="00EE713E" w:rsidRPr="00D72FF3" w:rsidRDefault="00EE713E" w:rsidP="00EE713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D72FF3">
        <w:t>Dodatek aktywizacyjny za niepełny miesiąc ustala się. dzieląc kwotę dodatku przez 30 i mnożąc przez liczbę dni kalendarzowych przypadających w okresie, za który świadczenie przysługuje.</w:t>
      </w:r>
    </w:p>
    <w:p w14:paraId="2A2C2AB5" w14:textId="2212AE73" w:rsidR="00850E60" w:rsidRPr="00D72FF3" w:rsidRDefault="00850E60" w:rsidP="008E250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D72FF3">
        <w:t xml:space="preserve">Do przyznania dodatku aktywizacyjnego konieczne jest dostarczenie </w:t>
      </w:r>
      <w:r w:rsidRPr="00D72FF3">
        <w:rPr>
          <w:b/>
          <w:bCs/>
        </w:rPr>
        <w:t>oryginału umowy o pracę</w:t>
      </w:r>
      <w:r w:rsidRPr="00D72FF3">
        <w:t xml:space="preserve"> (najpóźniej </w:t>
      </w:r>
      <w:r w:rsidRPr="00D72FF3">
        <w:rPr>
          <w:b/>
          <w:bCs/>
        </w:rPr>
        <w:t>w terminie 7 dni</w:t>
      </w:r>
      <w:r w:rsidRPr="00D72FF3">
        <w:t xml:space="preserve"> od złożenia wniosku o dodatek aktywizacyjny</w:t>
      </w:r>
      <w:r w:rsidR="001D76E7" w:rsidRPr="00D72FF3">
        <w:t xml:space="preserve">). </w:t>
      </w:r>
      <w:r w:rsidR="001D76E7" w:rsidRPr="00D72FF3">
        <w:rPr>
          <w:b/>
          <w:bCs/>
        </w:rPr>
        <w:t>Niedostarczenie w wymaganym terminie umowy o pracę spowoduje pozostawienie wniosku bez rozpatrzenia.</w:t>
      </w:r>
    </w:p>
    <w:p w14:paraId="6F0448C4" w14:textId="3C1CD353" w:rsidR="00D72FF3" w:rsidRDefault="00D72FF3" w:rsidP="00D72FF3">
      <w:pPr>
        <w:tabs>
          <w:tab w:val="left" w:pos="426"/>
        </w:tabs>
        <w:spacing w:after="0" w:line="240" w:lineRule="auto"/>
        <w:jc w:val="both"/>
      </w:pPr>
      <w:r>
        <w:t xml:space="preserve">  6.    </w:t>
      </w:r>
      <w:r w:rsidR="001D76E7" w:rsidRPr="00D72FF3">
        <w:t>Do kontynuacji wypłacania dodatku aktywizacyjnego konieczne jest dostarczanie kolejnych umów o pracę</w:t>
      </w:r>
    </w:p>
    <w:p w14:paraId="5E3084C8" w14:textId="0DD082D1" w:rsidR="00D72FF3" w:rsidRDefault="001D76E7" w:rsidP="006C68F6">
      <w:pPr>
        <w:spacing w:after="0"/>
        <w:ind w:left="426"/>
        <w:jc w:val="both"/>
        <w:rPr>
          <w:b/>
          <w:bCs/>
        </w:rPr>
      </w:pPr>
      <w:r w:rsidRPr="00D72FF3">
        <w:t xml:space="preserve">(najpóźniej </w:t>
      </w:r>
      <w:r w:rsidRPr="00D72FF3">
        <w:rPr>
          <w:b/>
          <w:bCs/>
        </w:rPr>
        <w:t>w terminie</w:t>
      </w:r>
      <w:r w:rsidR="00D72FF3">
        <w:rPr>
          <w:b/>
          <w:bCs/>
        </w:rPr>
        <w:t xml:space="preserve"> </w:t>
      </w:r>
      <w:r w:rsidRPr="00D72FF3">
        <w:rPr>
          <w:b/>
          <w:bCs/>
        </w:rPr>
        <w:t>7 dni</w:t>
      </w:r>
      <w:r w:rsidRPr="00D72FF3">
        <w:t xml:space="preserve"> od dnia ich</w:t>
      </w:r>
      <w:r w:rsidR="008E2508" w:rsidRPr="00D72FF3">
        <w:t xml:space="preserve"> </w:t>
      </w:r>
      <w:r w:rsidRPr="00D72FF3">
        <w:t xml:space="preserve">zawarcia). </w:t>
      </w:r>
      <w:r w:rsidRPr="00D72FF3">
        <w:rPr>
          <w:b/>
          <w:bCs/>
        </w:rPr>
        <w:t xml:space="preserve">Niedostarczenie w wymaganym terminie umowy </w:t>
      </w:r>
      <w:r w:rsidR="00D72FF3">
        <w:rPr>
          <w:b/>
          <w:bCs/>
        </w:rPr>
        <w:br/>
      </w:r>
      <w:r w:rsidRPr="00D72FF3">
        <w:rPr>
          <w:b/>
          <w:bCs/>
        </w:rPr>
        <w:t>o</w:t>
      </w:r>
      <w:r w:rsidR="00981AD3">
        <w:rPr>
          <w:b/>
          <w:bCs/>
        </w:rPr>
        <w:t xml:space="preserve"> </w:t>
      </w:r>
      <w:r w:rsidRPr="00D72FF3">
        <w:rPr>
          <w:b/>
          <w:bCs/>
        </w:rPr>
        <w:t>pracę spowoduje wydanie decyzji o utracie</w:t>
      </w:r>
      <w:r w:rsidR="008E2508" w:rsidRPr="00D72FF3">
        <w:rPr>
          <w:b/>
          <w:bCs/>
        </w:rPr>
        <w:t xml:space="preserve"> </w:t>
      </w:r>
      <w:r w:rsidRPr="00D72FF3">
        <w:rPr>
          <w:b/>
          <w:bCs/>
        </w:rPr>
        <w:t xml:space="preserve">dodatku aktywizacyjnego z upływem okresu, na jaki była </w:t>
      </w:r>
      <w:r w:rsidR="00D72FF3">
        <w:rPr>
          <w:b/>
          <w:bCs/>
        </w:rPr>
        <w:t xml:space="preserve">    </w:t>
      </w:r>
      <w:r w:rsidRPr="00D72FF3">
        <w:rPr>
          <w:b/>
          <w:bCs/>
        </w:rPr>
        <w:t>zawarta poprzednia umowa</w:t>
      </w:r>
      <w:r w:rsidR="00F75C67" w:rsidRPr="00D72FF3">
        <w:rPr>
          <w:b/>
          <w:bCs/>
        </w:rPr>
        <w:t>.</w:t>
      </w:r>
    </w:p>
    <w:p w14:paraId="12A20A36" w14:textId="41FB08F4" w:rsidR="00EE713E" w:rsidRPr="00D72FF3" w:rsidRDefault="00D72FF3" w:rsidP="006C68F6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  <w:r w:rsidRPr="00D72FF3">
        <w:t>7.</w:t>
      </w:r>
      <w:r>
        <w:t xml:space="preserve">   </w:t>
      </w:r>
      <w:r w:rsidR="00EE713E" w:rsidRPr="00D72FF3">
        <w:t>Dodatek aktywizacyjny nie przysługuje w przypadku:</w:t>
      </w:r>
    </w:p>
    <w:p w14:paraId="529B49C1" w14:textId="5B01D0D7" w:rsidR="00BF3BC9" w:rsidRDefault="00D72FF3" w:rsidP="00BF3BC9">
      <w:pPr>
        <w:spacing w:after="0" w:line="240" w:lineRule="auto"/>
      </w:pPr>
      <w:r>
        <w:t xml:space="preserve">      </w:t>
      </w:r>
      <w:r w:rsidR="006C68F6">
        <w:t xml:space="preserve"> </w:t>
      </w:r>
      <w:r w:rsidR="00BF3BC9">
        <w:t xml:space="preserve">  </w:t>
      </w:r>
      <w:r w:rsidR="006C68F6">
        <w:t xml:space="preserve"> - </w:t>
      </w:r>
      <w:r w:rsidR="00BF3BC9">
        <w:t xml:space="preserve"> </w:t>
      </w:r>
      <w:r w:rsidR="00EE713E" w:rsidRPr="00D72FF3">
        <w:t xml:space="preserve">podjęcia przez bezrobotnego z własnej inicjatywy zatrudnienia lub innej pracy zarobkowej </w:t>
      </w:r>
      <w:r w:rsidR="00BF3BC9">
        <w:br/>
        <w:t xml:space="preserve">             </w:t>
      </w:r>
      <w:r w:rsidR="00EE713E" w:rsidRPr="00D72FF3">
        <w:t>u</w:t>
      </w:r>
      <w:r w:rsidR="00BF3BC9">
        <w:t xml:space="preserve"> </w:t>
      </w:r>
      <w:r w:rsidR="006C68F6">
        <w:t>p</w:t>
      </w:r>
      <w:r w:rsidR="00EE713E" w:rsidRPr="00D72FF3">
        <w:t>racodawcy</w:t>
      </w:r>
      <w:r w:rsidR="006C68F6">
        <w:t xml:space="preserve">, </w:t>
      </w:r>
      <w:r w:rsidR="00EE713E" w:rsidRPr="00D72FF3">
        <w:t>u którego był zatrudniony lub dla którego wykonywał inną pracę zarobkową</w:t>
      </w:r>
    </w:p>
    <w:p w14:paraId="6D6E6DD7" w14:textId="5F3C6235" w:rsidR="00EE713E" w:rsidRPr="00D72FF3" w:rsidRDefault="00EE713E" w:rsidP="00BF3BC9">
      <w:pPr>
        <w:spacing w:after="0" w:line="240" w:lineRule="auto"/>
        <w:ind w:left="426"/>
      </w:pPr>
      <w:r w:rsidRPr="00D72FF3">
        <w:t xml:space="preserve"> </w:t>
      </w:r>
      <w:r w:rsidR="00BF3BC9">
        <w:t xml:space="preserve">   b</w:t>
      </w:r>
      <w:r w:rsidRPr="00D72FF3">
        <w:t>ezpośrednio</w:t>
      </w:r>
      <w:r w:rsidR="00BF3BC9">
        <w:t xml:space="preserve"> </w:t>
      </w:r>
      <w:r w:rsidR="006C68F6">
        <w:t>p</w:t>
      </w:r>
      <w:r w:rsidRPr="00D72FF3">
        <w:t>rze</w:t>
      </w:r>
      <w:r w:rsidR="006C68F6">
        <w:t xml:space="preserve">d </w:t>
      </w:r>
      <w:r w:rsidRPr="00D72FF3">
        <w:t>zarejestrowaniem jako bezrobotny</w:t>
      </w:r>
    </w:p>
    <w:p w14:paraId="2F6C1FA0" w14:textId="481B5111" w:rsidR="006C68F6" w:rsidRDefault="006C68F6" w:rsidP="00BF3BC9">
      <w:pPr>
        <w:spacing w:after="0" w:line="240" w:lineRule="auto"/>
      </w:pPr>
      <w:r>
        <w:t xml:space="preserve">      </w:t>
      </w:r>
      <w:r w:rsidR="00BF3BC9">
        <w:t xml:space="preserve">  </w:t>
      </w:r>
      <w:r>
        <w:t xml:space="preserve">  -  </w:t>
      </w:r>
      <w:r w:rsidR="00EE713E" w:rsidRPr="00D72FF3">
        <w:t>podjęcia przez bezrobotnego z własnej inicjatywy zatrudnienia lub innej pracy zarobkowej za granicą</w:t>
      </w:r>
    </w:p>
    <w:p w14:paraId="4078C219" w14:textId="6AD52595" w:rsidR="00EE713E" w:rsidRPr="00D72FF3" w:rsidRDefault="00EE713E" w:rsidP="00BF3BC9">
      <w:pPr>
        <w:spacing w:after="0" w:line="240" w:lineRule="auto"/>
      </w:pPr>
      <w:r w:rsidRPr="00D72FF3">
        <w:t xml:space="preserve"> </w:t>
      </w:r>
      <w:r w:rsidR="006C68F6">
        <w:t xml:space="preserve">            </w:t>
      </w:r>
      <w:r w:rsidRPr="00D72FF3">
        <w:t>Rzeczypospolitej Polskiej u pracodawcy zagranicznego.</w:t>
      </w:r>
    </w:p>
    <w:p w14:paraId="73BB0F9F" w14:textId="290F3030" w:rsidR="00EE713E" w:rsidRPr="00D72FF3" w:rsidRDefault="006C68F6" w:rsidP="00BF3BC9">
      <w:pPr>
        <w:spacing w:after="0" w:line="240" w:lineRule="auto"/>
      </w:pPr>
      <w:r>
        <w:t xml:space="preserve">      </w:t>
      </w:r>
      <w:r w:rsidR="00BF3BC9">
        <w:t xml:space="preserve">  </w:t>
      </w:r>
      <w:r>
        <w:t xml:space="preserve">  -  </w:t>
      </w:r>
      <w:r w:rsidR="00EE713E" w:rsidRPr="00D72FF3">
        <w:t>przebywania na urlopie bezpłatnym.</w:t>
      </w:r>
    </w:p>
    <w:p w14:paraId="276DFA85" w14:textId="77777777" w:rsidR="006C68F6" w:rsidRDefault="008E2508" w:rsidP="006C68F6">
      <w:pPr>
        <w:tabs>
          <w:tab w:val="left" w:pos="426"/>
        </w:tabs>
        <w:spacing w:after="0" w:line="240" w:lineRule="auto"/>
      </w:pPr>
      <w:r w:rsidRPr="00D72FF3">
        <w:t xml:space="preserve"> </w:t>
      </w:r>
      <w:r w:rsidR="00F75C67" w:rsidRPr="00D72FF3">
        <w:t>8</w:t>
      </w:r>
      <w:r w:rsidR="00EE713E" w:rsidRPr="00D72FF3">
        <w:t xml:space="preserve">.    </w:t>
      </w:r>
      <w:r w:rsidRPr="00D72FF3">
        <w:t xml:space="preserve">  </w:t>
      </w:r>
      <w:r w:rsidR="00EE713E" w:rsidRPr="00D72FF3">
        <w:t>Urząd Pracy wypłacając dodatek aktywizacyjny jest zobowiązany do poboru zaliczki od ww. świadczenia</w:t>
      </w:r>
    </w:p>
    <w:p w14:paraId="0B26F619" w14:textId="5F599D73" w:rsidR="006C68F6" w:rsidRDefault="00EE713E" w:rsidP="006C68F6">
      <w:pPr>
        <w:tabs>
          <w:tab w:val="left" w:pos="426"/>
        </w:tabs>
        <w:spacing w:after="0" w:line="240" w:lineRule="auto"/>
      </w:pPr>
      <w:r w:rsidRPr="00D72FF3">
        <w:t xml:space="preserve"> </w:t>
      </w:r>
      <w:r w:rsidR="006C68F6">
        <w:t xml:space="preserve">        </w:t>
      </w:r>
      <w:r w:rsidR="00BF3BC9">
        <w:t xml:space="preserve">  </w:t>
      </w:r>
      <w:r w:rsidRPr="00D72FF3">
        <w:t>w wysokości 18%</w:t>
      </w:r>
      <w:r w:rsidR="006C68F6">
        <w:t xml:space="preserve"> </w:t>
      </w:r>
      <w:r w:rsidR="008E2508" w:rsidRPr="00D72FF3">
        <w:t xml:space="preserve"> </w:t>
      </w:r>
      <w:r w:rsidRPr="00D72FF3">
        <w:t>przychodu, pomniejszonej</w:t>
      </w:r>
      <w:r w:rsidR="008E2508" w:rsidRPr="00D72FF3">
        <w:t xml:space="preserve"> </w:t>
      </w:r>
      <w:r w:rsidRPr="00D72FF3">
        <w:t>o 1/12 kwoty zmniejszającej podatek, o której mowa w art.</w:t>
      </w:r>
    </w:p>
    <w:p w14:paraId="2733EAEE" w14:textId="164FDB3F" w:rsidR="006C68F6" w:rsidRDefault="00EE713E" w:rsidP="006C68F6">
      <w:pPr>
        <w:tabs>
          <w:tab w:val="left" w:pos="426"/>
        </w:tabs>
        <w:spacing w:after="0" w:line="240" w:lineRule="auto"/>
      </w:pPr>
      <w:r w:rsidRPr="00D72FF3">
        <w:t xml:space="preserve"> </w:t>
      </w:r>
      <w:r w:rsidR="006C68F6">
        <w:t xml:space="preserve">       </w:t>
      </w:r>
      <w:r w:rsidR="00BF3BC9">
        <w:t xml:space="preserve">  </w:t>
      </w:r>
      <w:r w:rsidRPr="00D72FF3">
        <w:t>32 ust. 3 ustawy z dnia 26 lipca 1991 r. o</w:t>
      </w:r>
      <w:r w:rsidR="008E2508" w:rsidRPr="00D72FF3">
        <w:t xml:space="preserve"> </w:t>
      </w:r>
      <w:r w:rsidRPr="00D72FF3">
        <w:t>podatku dochodowym od osób fizycznych  (tj. Dz. U. z 2023r.</w:t>
      </w:r>
    </w:p>
    <w:p w14:paraId="5708F107" w14:textId="109AAC9F" w:rsidR="00EE713E" w:rsidRPr="00D72FF3" w:rsidRDefault="00EE713E" w:rsidP="006C68F6">
      <w:pPr>
        <w:tabs>
          <w:tab w:val="left" w:pos="426"/>
        </w:tabs>
        <w:spacing w:after="0" w:line="240" w:lineRule="auto"/>
      </w:pPr>
      <w:r w:rsidRPr="00D72FF3">
        <w:t xml:space="preserve"> </w:t>
      </w:r>
      <w:r w:rsidR="006C68F6">
        <w:t xml:space="preserve">        </w:t>
      </w:r>
      <w:r w:rsidR="00BF3BC9">
        <w:t xml:space="preserve"> </w:t>
      </w:r>
      <w:r w:rsidRPr="00D72FF3">
        <w:t>poz. 1523 ) w związku z art. 35 ust. 5 ww. ustawy.</w:t>
      </w:r>
    </w:p>
    <w:p w14:paraId="6AFA128E" w14:textId="77777777" w:rsidR="006C68F6" w:rsidRDefault="008E2508" w:rsidP="00EE713E">
      <w:pPr>
        <w:tabs>
          <w:tab w:val="left" w:pos="426"/>
        </w:tabs>
        <w:spacing w:after="0" w:line="240" w:lineRule="auto"/>
        <w:jc w:val="both"/>
      </w:pPr>
      <w:r w:rsidRPr="00D72FF3">
        <w:t xml:space="preserve"> </w:t>
      </w:r>
      <w:r w:rsidR="00F75C67" w:rsidRPr="00D72FF3">
        <w:t>9</w:t>
      </w:r>
      <w:r w:rsidR="00EE713E" w:rsidRPr="00D72FF3">
        <w:t xml:space="preserve">.   </w:t>
      </w:r>
      <w:r w:rsidRPr="00D72FF3">
        <w:t xml:space="preserve">   </w:t>
      </w:r>
      <w:r w:rsidR="00EE713E" w:rsidRPr="00D72FF3">
        <w:t>W przypadku naliczania dodatku aktywizacyjnego zostaje zastosowana ulga podatkowa i o powyższym</w:t>
      </w:r>
    </w:p>
    <w:p w14:paraId="40DEEA03" w14:textId="2457DA45" w:rsidR="00EE713E" w:rsidRPr="00D72FF3" w:rsidRDefault="00EE713E" w:rsidP="00F75C67">
      <w:pPr>
        <w:tabs>
          <w:tab w:val="left" w:pos="426"/>
        </w:tabs>
        <w:spacing w:after="0" w:line="240" w:lineRule="auto"/>
        <w:jc w:val="both"/>
      </w:pPr>
      <w:r w:rsidRPr="00D72FF3">
        <w:t xml:space="preserve"> </w:t>
      </w:r>
      <w:r w:rsidR="006C68F6">
        <w:t xml:space="preserve">          </w:t>
      </w:r>
      <w:r w:rsidRPr="00D72FF3">
        <w:t>fakcie zobowiązuję się</w:t>
      </w:r>
      <w:r w:rsidR="006C68F6">
        <w:t xml:space="preserve"> p</w:t>
      </w:r>
      <w:r w:rsidRPr="00D72FF3">
        <w:t>owiadomić</w:t>
      </w:r>
      <w:r w:rsidR="008E2508" w:rsidRPr="00D72FF3">
        <w:t xml:space="preserve"> </w:t>
      </w:r>
      <w:r w:rsidRPr="00D72FF3">
        <w:t>pracodawcę (art. 32 ust. 4 ww. ustawy).</w:t>
      </w:r>
    </w:p>
    <w:p w14:paraId="6D9D7756" w14:textId="77777777" w:rsidR="006C68F6" w:rsidRDefault="008E2508" w:rsidP="00EE713E">
      <w:pPr>
        <w:tabs>
          <w:tab w:val="left" w:pos="426"/>
        </w:tabs>
        <w:spacing w:after="0" w:line="240" w:lineRule="auto"/>
        <w:jc w:val="both"/>
      </w:pPr>
      <w:r w:rsidRPr="00D72FF3">
        <w:t xml:space="preserve"> </w:t>
      </w:r>
      <w:r w:rsidR="00F75C67" w:rsidRPr="00D72FF3">
        <w:t>10</w:t>
      </w:r>
      <w:r w:rsidR="00EE713E" w:rsidRPr="00D72FF3">
        <w:t>.     Roszczenia z tytułu dodatków aktywizacyjnych ulegają przedawnieniu z upływem 3 lat od dnia spełnienia</w:t>
      </w:r>
    </w:p>
    <w:p w14:paraId="7F3A5BF5" w14:textId="0D9DB4E7" w:rsidR="00EE713E" w:rsidRPr="00D72FF3" w:rsidRDefault="00EE713E" w:rsidP="00EE713E">
      <w:pPr>
        <w:tabs>
          <w:tab w:val="left" w:pos="426"/>
        </w:tabs>
        <w:spacing w:after="0" w:line="240" w:lineRule="auto"/>
        <w:jc w:val="both"/>
      </w:pPr>
      <w:r w:rsidRPr="00D72FF3">
        <w:t xml:space="preserve"> </w:t>
      </w:r>
      <w:r w:rsidR="006C68F6">
        <w:t xml:space="preserve">          </w:t>
      </w:r>
      <w:r w:rsidRPr="00D72FF3">
        <w:t>warunków do ich nabycia</w:t>
      </w:r>
      <w:r w:rsidR="006C68F6">
        <w:t xml:space="preserve"> </w:t>
      </w:r>
      <w:r w:rsidRPr="00D72FF3">
        <w:t>przez uprawnioną</w:t>
      </w:r>
      <w:r w:rsidR="008E2508" w:rsidRPr="00D72FF3">
        <w:t xml:space="preserve"> </w:t>
      </w:r>
      <w:r w:rsidRPr="00D72FF3">
        <w:t>osobę.</w:t>
      </w:r>
    </w:p>
    <w:p w14:paraId="7CE6CC0C" w14:textId="77777777" w:rsidR="00EE713E" w:rsidRPr="00D72FF3" w:rsidRDefault="00EE713E" w:rsidP="00EE713E">
      <w:pPr>
        <w:pStyle w:val="Akapitzlist"/>
        <w:spacing w:after="0" w:line="240" w:lineRule="auto"/>
        <w:ind w:left="0"/>
        <w:jc w:val="both"/>
      </w:pPr>
    </w:p>
    <w:p w14:paraId="64B141BF" w14:textId="77777777" w:rsidR="00B32C99" w:rsidRDefault="00B32C99" w:rsidP="00EE713E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14:paraId="3D2EE6EA" w14:textId="7D1B0073" w:rsidR="00EE713E" w:rsidRDefault="00EE713E" w:rsidP="00EE713E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C758A4">
        <w:rPr>
          <w:sz w:val="18"/>
          <w:szCs w:val="18"/>
        </w:rPr>
        <w:t>Wyrażam zgodę na przetwarzanie</w:t>
      </w:r>
      <w:r>
        <w:rPr>
          <w:sz w:val="18"/>
          <w:szCs w:val="18"/>
        </w:rPr>
        <w:t>,</w:t>
      </w:r>
      <w:r w:rsidRPr="00C758A4">
        <w:rPr>
          <w:sz w:val="18"/>
          <w:szCs w:val="18"/>
        </w:rPr>
        <w:t xml:space="preserve"> w  rozumi</w:t>
      </w:r>
      <w:r>
        <w:rPr>
          <w:sz w:val="18"/>
          <w:szCs w:val="18"/>
        </w:rPr>
        <w:t>eniu przepisów o</w:t>
      </w:r>
      <w:r w:rsidRPr="00C758A4">
        <w:rPr>
          <w:sz w:val="18"/>
          <w:szCs w:val="18"/>
        </w:rPr>
        <w:t xml:space="preserve"> ochronie danych osobowych, moich danych dla celów wynikających </w:t>
      </w:r>
      <w:r>
        <w:rPr>
          <w:sz w:val="18"/>
          <w:szCs w:val="18"/>
        </w:rPr>
        <w:br/>
      </w:r>
      <w:r w:rsidRPr="00C758A4">
        <w:rPr>
          <w:sz w:val="18"/>
          <w:szCs w:val="18"/>
        </w:rPr>
        <w:t>z ustawy z dn. 20.04</w:t>
      </w:r>
      <w:r>
        <w:rPr>
          <w:sz w:val="18"/>
          <w:szCs w:val="18"/>
        </w:rPr>
        <w:t>.2004 r. o promocji zatrudniania</w:t>
      </w:r>
      <w:r w:rsidRPr="00C758A4">
        <w:rPr>
          <w:sz w:val="18"/>
          <w:szCs w:val="18"/>
        </w:rPr>
        <w:t xml:space="preserve"> i instytucjach rynku pracy (Dz</w:t>
      </w:r>
      <w:r>
        <w:rPr>
          <w:sz w:val="18"/>
          <w:szCs w:val="18"/>
        </w:rPr>
        <w:t>. U. z 2023 r. poz. 735 z późn.zm.)</w:t>
      </w:r>
    </w:p>
    <w:p w14:paraId="4B5D70E7" w14:textId="77777777" w:rsidR="00EE713E" w:rsidRDefault="00EE713E" w:rsidP="00EE713E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14:paraId="422FCBD8" w14:textId="5E78C5A4" w:rsidR="00EE713E" w:rsidRPr="006C68F6" w:rsidRDefault="00EE713E" w:rsidP="00075306">
      <w:pPr>
        <w:tabs>
          <w:tab w:val="right" w:leader="dot" w:pos="10065"/>
        </w:tabs>
        <w:spacing w:after="0" w:line="240" w:lineRule="auto"/>
        <w:rPr>
          <w:b/>
          <w:bCs/>
          <w:sz w:val="20"/>
          <w:szCs w:val="20"/>
        </w:rPr>
      </w:pPr>
      <w:r w:rsidRPr="006C68F6">
        <w:rPr>
          <w:b/>
          <w:bCs/>
          <w:sz w:val="20"/>
          <w:szCs w:val="20"/>
        </w:rPr>
        <w:t>Zapoznałem (</w:t>
      </w:r>
      <w:proofErr w:type="spellStart"/>
      <w:r w:rsidRPr="006C68F6">
        <w:rPr>
          <w:b/>
          <w:bCs/>
          <w:sz w:val="20"/>
          <w:szCs w:val="20"/>
        </w:rPr>
        <w:t>am</w:t>
      </w:r>
      <w:proofErr w:type="spellEnd"/>
      <w:r w:rsidRPr="006C68F6">
        <w:rPr>
          <w:b/>
          <w:bCs/>
          <w:sz w:val="20"/>
          <w:szCs w:val="20"/>
        </w:rPr>
        <w:t>) się</w:t>
      </w:r>
    </w:p>
    <w:p w14:paraId="3EABEA58" w14:textId="77777777" w:rsidR="00EE713E" w:rsidRPr="0002431C" w:rsidRDefault="00EE713E" w:rsidP="00EE713E">
      <w:pPr>
        <w:tabs>
          <w:tab w:val="right" w:leader="dot" w:pos="10065"/>
        </w:tabs>
        <w:spacing w:after="0" w:line="240" w:lineRule="auto"/>
        <w:jc w:val="both"/>
        <w:rPr>
          <w:sz w:val="18"/>
          <w:szCs w:val="18"/>
        </w:rPr>
      </w:pPr>
    </w:p>
    <w:p w14:paraId="644A19BE" w14:textId="77777777" w:rsidR="00EE713E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637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9CA7DD2" w14:textId="77777777" w:rsidR="00EE713E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/podpis/</w:t>
      </w:r>
    </w:p>
    <w:p w14:paraId="38499511" w14:textId="77777777" w:rsidR="00EE713E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6379"/>
        <w:jc w:val="center"/>
        <w:rPr>
          <w:sz w:val="18"/>
          <w:szCs w:val="18"/>
        </w:rPr>
      </w:pPr>
    </w:p>
    <w:p w14:paraId="4A61DFBC" w14:textId="77777777" w:rsidR="008E2508" w:rsidRDefault="008E2508" w:rsidP="00EE713E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1C54F2FD" w14:textId="77777777" w:rsidR="008E2508" w:rsidRDefault="008E2508" w:rsidP="00EE713E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058A1739" w14:textId="77777777" w:rsidR="008E2508" w:rsidRDefault="008E2508" w:rsidP="00EE713E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0FA2BA84" w14:textId="77777777" w:rsidR="008E2508" w:rsidRDefault="008E2508" w:rsidP="00EE713E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7B59F300" w14:textId="77777777" w:rsidR="008E2508" w:rsidRDefault="008E2508" w:rsidP="00EE713E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6B392E9E" w14:textId="77777777" w:rsidR="008E2508" w:rsidRDefault="008E2508" w:rsidP="00EE713E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21D4BE8F" w14:textId="77777777" w:rsidR="008E2508" w:rsidRDefault="008E2508" w:rsidP="00EE713E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</w:p>
    <w:p w14:paraId="2908F018" w14:textId="5EAE8849" w:rsidR="00B32C99" w:rsidRPr="008E2508" w:rsidRDefault="00EE713E" w:rsidP="008E2508">
      <w:pPr>
        <w:pStyle w:val="Akapitzlist"/>
        <w:tabs>
          <w:tab w:val="right" w:leader="dot" w:pos="10065"/>
        </w:tabs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Podstawa prawna: art. 48 ustawy z dnia 20.04.2004</w:t>
      </w:r>
      <w:r w:rsidRPr="008428A9">
        <w:rPr>
          <w:sz w:val="18"/>
          <w:szCs w:val="18"/>
        </w:rPr>
        <w:t xml:space="preserve"> r. o promocji zatrudnienia i instytucjach rynku </w:t>
      </w:r>
      <w:r>
        <w:rPr>
          <w:sz w:val="18"/>
          <w:szCs w:val="18"/>
        </w:rPr>
        <w:t xml:space="preserve">pracy Dz. U. z 2023 r. poz. 735                          z późn.zm.  oraz </w:t>
      </w:r>
      <w:r>
        <w:rPr>
          <w:rFonts w:cstheme="minorHAnsi"/>
          <w:sz w:val="18"/>
          <w:szCs w:val="18"/>
        </w:rPr>
        <w:t xml:space="preserve">§ </w:t>
      </w:r>
      <w:r>
        <w:rPr>
          <w:sz w:val="18"/>
          <w:szCs w:val="18"/>
        </w:rPr>
        <w:t xml:space="preserve">4 i 5 rozporządzenia  </w:t>
      </w:r>
      <w:proofErr w:type="spellStart"/>
      <w:r>
        <w:rPr>
          <w:sz w:val="18"/>
          <w:szCs w:val="18"/>
        </w:rPr>
        <w:t>MPiPS</w:t>
      </w:r>
      <w:proofErr w:type="spellEnd"/>
      <w:r>
        <w:rPr>
          <w:sz w:val="18"/>
          <w:szCs w:val="18"/>
        </w:rPr>
        <w:t xml:space="preserve"> z dnia 18.08.2009 r w. </w:t>
      </w:r>
      <w:r w:rsidRPr="008428A9">
        <w:rPr>
          <w:sz w:val="18"/>
          <w:szCs w:val="18"/>
        </w:rPr>
        <w:t xml:space="preserve">sprawie szczegółowego trybu przyznawania zasiłku dla bezrobotnych, </w:t>
      </w:r>
      <w:r>
        <w:rPr>
          <w:sz w:val="18"/>
          <w:szCs w:val="18"/>
        </w:rPr>
        <w:t xml:space="preserve">stypendium i dodatku aktywizacyjnego Dz. U. z 2014 r. poz. 1189 </w:t>
      </w:r>
      <w:r w:rsidRPr="008428A9">
        <w:rPr>
          <w:sz w:val="18"/>
          <w:szCs w:val="18"/>
        </w:rPr>
        <w:t>z p</w:t>
      </w:r>
      <w:r>
        <w:rPr>
          <w:sz w:val="18"/>
          <w:szCs w:val="18"/>
        </w:rPr>
        <w:t>óźniejszymi zmianami.</w:t>
      </w:r>
      <w:r w:rsidR="00B32C99">
        <w:rPr>
          <w:sz w:val="24"/>
          <w:szCs w:val="24"/>
        </w:rPr>
        <w:br w:type="page"/>
      </w:r>
    </w:p>
    <w:p w14:paraId="46938450" w14:textId="5EE59819" w:rsidR="00EE713E" w:rsidRPr="000469C8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24"/>
          <w:szCs w:val="24"/>
        </w:rPr>
      </w:pPr>
      <w:r w:rsidRPr="000469C8">
        <w:rPr>
          <w:sz w:val="24"/>
          <w:szCs w:val="24"/>
        </w:rPr>
        <w:lastRenderedPageBreak/>
        <w:t>Wypełnia  Powiatowy Urząd Pracy:</w:t>
      </w:r>
    </w:p>
    <w:p w14:paraId="2447DC10" w14:textId="77777777" w:rsidR="00EE713E" w:rsidRPr="0068439F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73D213F9" w14:textId="66E71214" w:rsidR="00EE713E" w:rsidRDefault="00EE713E" w:rsidP="00EE713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4C3E9C">
        <w:rPr>
          <w:sz w:val="20"/>
          <w:szCs w:val="20"/>
        </w:rPr>
        <w:t>Zgodnie z art. 48 ust. 1 pkt 2. ust.3 i ust. 4 pkt 2</w:t>
      </w:r>
      <w:r w:rsidR="0043085B">
        <w:rPr>
          <w:sz w:val="20"/>
          <w:szCs w:val="20"/>
        </w:rPr>
        <w:t>, pkt</w:t>
      </w:r>
      <w:r w:rsidRPr="004C3E9C">
        <w:rPr>
          <w:sz w:val="20"/>
          <w:szCs w:val="20"/>
        </w:rPr>
        <w:t xml:space="preserve"> 3</w:t>
      </w:r>
      <w:r w:rsidR="0043085B">
        <w:rPr>
          <w:sz w:val="20"/>
          <w:szCs w:val="20"/>
        </w:rPr>
        <w:t xml:space="preserve"> i pkt 4</w:t>
      </w:r>
      <w:r w:rsidRPr="004C3E9C">
        <w:rPr>
          <w:sz w:val="20"/>
          <w:szCs w:val="20"/>
        </w:rPr>
        <w:t xml:space="preserve"> ustawy z dnia 20.04.2004 r. o promocji zatrudnienia i instytucjach rynku pracy /</w:t>
      </w:r>
      <w:r>
        <w:rPr>
          <w:sz w:val="18"/>
          <w:szCs w:val="18"/>
        </w:rPr>
        <w:t>Dz. U. z 2023 r. poz. 735 z późn.zm.</w:t>
      </w:r>
      <w:r w:rsidRPr="004C3E9C">
        <w:rPr>
          <w:sz w:val="20"/>
          <w:szCs w:val="20"/>
        </w:rPr>
        <w:t xml:space="preserve">/ oraz </w:t>
      </w:r>
      <w:r>
        <w:rPr>
          <w:rFonts w:cstheme="minorHAnsi"/>
          <w:sz w:val="18"/>
          <w:szCs w:val="18"/>
        </w:rPr>
        <w:t xml:space="preserve">§ </w:t>
      </w:r>
      <w:r w:rsidRPr="004C3E9C">
        <w:rPr>
          <w:sz w:val="20"/>
          <w:szCs w:val="20"/>
        </w:rPr>
        <w:t>4 i 5 rozporządze</w:t>
      </w:r>
      <w:r>
        <w:rPr>
          <w:sz w:val="20"/>
          <w:szCs w:val="20"/>
        </w:rPr>
        <w:t xml:space="preserve">nia </w:t>
      </w:r>
      <w:proofErr w:type="spellStart"/>
      <w:r>
        <w:rPr>
          <w:sz w:val="20"/>
          <w:szCs w:val="20"/>
        </w:rPr>
        <w:t>MPiPS</w:t>
      </w:r>
      <w:proofErr w:type="spellEnd"/>
      <w:r>
        <w:rPr>
          <w:sz w:val="20"/>
          <w:szCs w:val="20"/>
        </w:rPr>
        <w:t xml:space="preserve"> z dnia 18.08.2009 r. </w:t>
      </w:r>
      <w:r w:rsidRPr="004C3E9C">
        <w:rPr>
          <w:sz w:val="20"/>
          <w:szCs w:val="20"/>
        </w:rPr>
        <w:t>w sprawie szczegółowego trybu przyznawania zasiłku dla bezrobotnych,  stypendium</w:t>
      </w:r>
      <w:r>
        <w:rPr>
          <w:sz w:val="20"/>
          <w:szCs w:val="20"/>
        </w:rPr>
        <w:t xml:space="preserve"> i dodatku aktywizacyjnego /Dz. U. z 2014 r. poz. 1189</w:t>
      </w:r>
      <w:r w:rsidRPr="004C3E9C">
        <w:rPr>
          <w:sz w:val="20"/>
          <w:szCs w:val="20"/>
        </w:rPr>
        <w:t xml:space="preserve">  z późniejszymi zmianami/ </w:t>
      </w:r>
    </w:p>
    <w:p w14:paraId="5D552035" w14:textId="77777777" w:rsidR="00EE713E" w:rsidRPr="004C3E9C" w:rsidRDefault="00EE713E" w:rsidP="00EE713E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25C168B2" w14:textId="77777777" w:rsidR="00EE713E" w:rsidRPr="004C3E9C" w:rsidRDefault="00EE713E" w:rsidP="00EE713E">
      <w:pPr>
        <w:pStyle w:val="Akapitzlist"/>
        <w:tabs>
          <w:tab w:val="left" w:leader="dot" w:pos="5387"/>
        </w:tabs>
        <w:spacing w:before="240" w:after="240" w:line="360" w:lineRule="auto"/>
        <w:ind w:left="0"/>
        <w:rPr>
          <w:sz w:val="20"/>
          <w:szCs w:val="20"/>
        </w:rPr>
      </w:pPr>
      <w:r w:rsidRPr="004C3E9C">
        <w:rPr>
          <w:sz w:val="20"/>
          <w:szCs w:val="20"/>
        </w:rPr>
        <w:t xml:space="preserve">na podstawie wniosku </w:t>
      </w:r>
      <w:r w:rsidRPr="004C3E9C">
        <w:rPr>
          <w:b/>
          <w:sz w:val="20"/>
          <w:szCs w:val="20"/>
        </w:rPr>
        <w:t xml:space="preserve">z dnia </w:t>
      </w:r>
      <w:r w:rsidRPr="004C3E9C">
        <w:rPr>
          <w:sz w:val="16"/>
          <w:szCs w:val="16"/>
        </w:rPr>
        <w:tab/>
      </w:r>
      <w:r>
        <w:rPr>
          <w:sz w:val="16"/>
          <w:szCs w:val="16"/>
        </w:rPr>
        <w:t xml:space="preserve">i </w:t>
      </w:r>
      <w:r w:rsidRPr="004C3E9C">
        <w:rPr>
          <w:sz w:val="20"/>
          <w:szCs w:val="20"/>
        </w:rPr>
        <w:t xml:space="preserve">złożonych dokumentów ustalono: </w:t>
      </w:r>
    </w:p>
    <w:p w14:paraId="07DA4D88" w14:textId="7D94D784" w:rsidR="00EE713E" w:rsidRPr="00A437C0" w:rsidRDefault="00EE713E" w:rsidP="00EE713E">
      <w:pPr>
        <w:pStyle w:val="Akapitzlist"/>
        <w:tabs>
          <w:tab w:val="right" w:leader="dot" w:pos="10065"/>
        </w:tabs>
        <w:spacing w:before="240" w:after="0" w:line="360" w:lineRule="auto"/>
        <w:ind w:left="0"/>
        <w:rPr>
          <w:sz w:val="16"/>
          <w:szCs w:val="16"/>
        </w:rPr>
      </w:pPr>
      <w:r w:rsidRPr="004C3E9C">
        <w:rPr>
          <w:sz w:val="20"/>
          <w:szCs w:val="20"/>
        </w:rPr>
        <w:t>Pan</w:t>
      </w:r>
      <w:r w:rsidR="00764840">
        <w:rPr>
          <w:sz w:val="20"/>
          <w:szCs w:val="20"/>
        </w:rPr>
        <w:t xml:space="preserve"> (</w:t>
      </w:r>
      <w:r w:rsidRPr="004C3E9C">
        <w:rPr>
          <w:sz w:val="20"/>
          <w:szCs w:val="20"/>
        </w:rPr>
        <w:t>i</w:t>
      </w:r>
      <w:r w:rsidR="00764840">
        <w:rPr>
          <w:sz w:val="20"/>
          <w:szCs w:val="20"/>
        </w:rPr>
        <w:t>)</w:t>
      </w:r>
      <w:r w:rsidRPr="004C3E9C">
        <w:rPr>
          <w:sz w:val="16"/>
          <w:szCs w:val="16"/>
        </w:rPr>
        <w:tab/>
      </w:r>
    </w:p>
    <w:p w14:paraId="5CDD1E37" w14:textId="14867645" w:rsidR="00EE713E" w:rsidRDefault="00EE713E" w:rsidP="00EE713E">
      <w:pPr>
        <w:pStyle w:val="Akapitzlist"/>
        <w:numPr>
          <w:ilvl w:val="0"/>
          <w:numId w:val="3"/>
        </w:numPr>
        <w:tabs>
          <w:tab w:val="left" w:leader="dot" w:pos="7371"/>
          <w:tab w:val="right" w:leader="dot" w:pos="10065"/>
        </w:tabs>
        <w:spacing w:after="0" w:line="360" w:lineRule="auto"/>
        <w:rPr>
          <w:sz w:val="20"/>
          <w:szCs w:val="20"/>
        </w:rPr>
      </w:pPr>
      <w:r w:rsidRPr="00A437C0">
        <w:rPr>
          <w:sz w:val="20"/>
          <w:szCs w:val="20"/>
        </w:rPr>
        <w:t>prawo do zasiłku dla bezrobotnych nabył</w:t>
      </w:r>
      <w:r w:rsidR="000D268B">
        <w:rPr>
          <w:sz w:val="20"/>
          <w:szCs w:val="20"/>
        </w:rPr>
        <w:t xml:space="preserve"> (</w:t>
      </w:r>
      <w:r w:rsidRPr="00A437C0">
        <w:rPr>
          <w:sz w:val="20"/>
          <w:szCs w:val="20"/>
        </w:rPr>
        <w:t>a</w:t>
      </w:r>
      <w:r w:rsidR="000D268B">
        <w:rPr>
          <w:sz w:val="20"/>
          <w:szCs w:val="20"/>
        </w:rPr>
        <w:t>)</w:t>
      </w:r>
      <w:r w:rsidRPr="00A437C0">
        <w:rPr>
          <w:sz w:val="20"/>
          <w:szCs w:val="20"/>
        </w:rPr>
        <w:t xml:space="preserve"> na okres od dnia </w:t>
      </w:r>
      <w:r w:rsidRPr="00A437C0">
        <w:rPr>
          <w:sz w:val="16"/>
          <w:szCs w:val="16"/>
        </w:rPr>
        <w:tab/>
      </w:r>
      <w:r w:rsidRPr="004C3E9C">
        <w:rPr>
          <w:sz w:val="20"/>
          <w:szCs w:val="20"/>
        </w:rPr>
        <w:t>do dnia</w:t>
      </w:r>
      <w:r w:rsidR="00660047">
        <w:rPr>
          <w:sz w:val="20"/>
          <w:szCs w:val="20"/>
        </w:rPr>
        <w:t xml:space="preserve"> …………………………………</w:t>
      </w:r>
    </w:p>
    <w:p w14:paraId="29DD0C95" w14:textId="0D2F2395" w:rsidR="00EE713E" w:rsidRDefault="00EE713E" w:rsidP="00EE713E">
      <w:pPr>
        <w:pStyle w:val="Akapitzlist"/>
        <w:numPr>
          <w:ilvl w:val="0"/>
          <w:numId w:val="3"/>
        </w:numPr>
        <w:tabs>
          <w:tab w:val="left" w:leader="dot" w:pos="7230"/>
          <w:tab w:val="right" w:leader="dot" w:pos="10065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/ zatrudnienie / pracę zarobkową /**</w:t>
      </w:r>
      <w:r w:rsidRPr="004C3E9C">
        <w:rPr>
          <w:sz w:val="20"/>
          <w:szCs w:val="20"/>
        </w:rPr>
        <w:t xml:space="preserve"> z własnej inicjatywy podjął</w:t>
      </w:r>
      <w:r w:rsidR="000D268B">
        <w:rPr>
          <w:sz w:val="20"/>
          <w:szCs w:val="20"/>
        </w:rPr>
        <w:t xml:space="preserve"> (</w:t>
      </w:r>
      <w:proofErr w:type="spellStart"/>
      <w:r w:rsidRPr="004C3E9C">
        <w:rPr>
          <w:sz w:val="20"/>
          <w:szCs w:val="20"/>
        </w:rPr>
        <w:t>ęła</w:t>
      </w:r>
      <w:proofErr w:type="spellEnd"/>
      <w:r w:rsidR="000D268B">
        <w:rPr>
          <w:sz w:val="20"/>
          <w:szCs w:val="20"/>
        </w:rPr>
        <w:t>)</w:t>
      </w:r>
      <w:r w:rsidRPr="004C3E9C">
        <w:rPr>
          <w:sz w:val="20"/>
          <w:szCs w:val="20"/>
        </w:rPr>
        <w:t xml:space="preserve"> na okres</w:t>
      </w:r>
      <w:r>
        <w:rPr>
          <w:sz w:val="20"/>
          <w:szCs w:val="20"/>
        </w:rPr>
        <w:t xml:space="preserve"> </w:t>
      </w:r>
    </w:p>
    <w:p w14:paraId="2038797C" w14:textId="77777777" w:rsidR="00EE713E" w:rsidRPr="004C3E9C" w:rsidRDefault="00EE713E" w:rsidP="00EE713E">
      <w:pPr>
        <w:pStyle w:val="Akapitzlist"/>
        <w:tabs>
          <w:tab w:val="left" w:leader="dot" w:pos="3828"/>
          <w:tab w:val="right" w:leader="dot" w:pos="6946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od dnia </w:t>
      </w:r>
      <w:r w:rsidRPr="00A437C0">
        <w:rPr>
          <w:sz w:val="16"/>
          <w:szCs w:val="16"/>
        </w:rPr>
        <w:tab/>
      </w:r>
      <w:r>
        <w:rPr>
          <w:sz w:val="20"/>
          <w:szCs w:val="20"/>
        </w:rPr>
        <w:t>do dnia</w:t>
      </w:r>
      <w:r w:rsidRPr="00A437C0">
        <w:rPr>
          <w:sz w:val="16"/>
          <w:szCs w:val="16"/>
        </w:rPr>
        <w:tab/>
        <w:t>.</w:t>
      </w:r>
    </w:p>
    <w:p w14:paraId="2573CCE0" w14:textId="77777777" w:rsidR="00B32C99" w:rsidRDefault="00B32C99" w:rsidP="00B32C99">
      <w:pPr>
        <w:spacing w:after="160" w:line="259" w:lineRule="auto"/>
        <w:rPr>
          <w:b/>
          <w:sz w:val="20"/>
          <w:szCs w:val="20"/>
        </w:rPr>
      </w:pPr>
    </w:p>
    <w:p w14:paraId="6399F8A5" w14:textId="36B820A6" w:rsidR="00EE713E" w:rsidRPr="00A437C0" w:rsidRDefault="00EE713E" w:rsidP="00B32C99">
      <w:pPr>
        <w:spacing w:after="160" w:line="259" w:lineRule="auto"/>
        <w:rPr>
          <w:b/>
          <w:sz w:val="20"/>
          <w:szCs w:val="20"/>
        </w:rPr>
      </w:pPr>
      <w:r w:rsidRPr="00A437C0">
        <w:rPr>
          <w:b/>
          <w:sz w:val="20"/>
          <w:szCs w:val="20"/>
        </w:rPr>
        <w:t xml:space="preserve">Przy zachowaniu warunków przedłożonej </w:t>
      </w:r>
      <w:r>
        <w:rPr>
          <w:b/>
          <w:sz w:val="20"/>
          <w:szCs w:val="20"/>
        </w:rPr>
        <w:t xml:space="preserve"> </w:t>
      </w:r>
      <w:r w:rsidRPr="00A437C0">
        <w:rPr>
          <w:b/>
          <w:sz w:val="20"/>
          <w:szCs w:val="20"/>
        </w:rPr>
        <w:t>umowy w/w</w:t>
      </w:r>
      <w:r>
        <w:rPr>
          <w:b/>
          <w:sz w:val="20"/>
          <w:szCs w:val="20"/>
        </w:rPr>
        <w:t xml:space="preserve"> / przysługuj</w:t>
      </w:r>
      <w:r w:rsidRPr="00A437C0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Pr="00A437C0">
        <w:rPr>
          <w:b/>
          <w:sz w:val="20"/>
          <w:szCs w:val="20"/>
        </w:rPr>
        <w:t>/nie przysługuje</w:t>
      </w:r>
      <w:r>
        <w:rPr>
          <w:b/>
          <w:sz w:val="20"/>
          <w:szCs w:val="20"/>
        </w:rPr>
        <w:t xml:space="preserve"> /</w:t>
      </w:r>
      <w:r w:rsidRPr="00A437C0">
        <w:rPr>
          <w:b/>
          <w:sz w:val="20"/>
          <w:szCs w:val="20"/>
        </w:rPr>
        <w:t xml:space="preserve">** dodatek </w:t>
      </w:r>
      <w:r>
        <w:rPr>
          <w:b/>
          <w:sz w:val="20"/>
          <w:szCs w:val="20"/>
        </w:rPr>
        <w:t>aktywizacy</w:t>
      </w:r>
      <w:r w:rsidRPr="00A437C0">
        <w:rPr>
          <w:b/>
          <w:sz w:val="20"/>
          <w:szCs w:val="20"/>
        </w:rPr>
        <w:t xml:space="preserve">jny </w:t>
      </w:r>
      <w:r w:rsidR="008B0C73">
        <w:rPr>
          <w:b/>
          <w:sz w:val="20"/>
          <w:szCs w:val="20"/>
        </w:rPr>
        <w:br/>
      </w:r>
      <w:r w:rsidRPr="00A437C0">
        <w:rPr>
          <w:b/>
          <w:sz w:val="20"/>
          <w:szCs w:val="20"/>
        </w:rPr>
        <w:t>w ilości dni</w:t>
      </w:r>
      <w:r w:rsidR="00660047">
        <w:rPr>
          <w:b/>
          <w:sz w:val="20"/>
          <w:szCs w:val="20"/>
        </w:rPr>
        <w:t xml:space="preserve"> ………………</w:t>
      </w:r>
      <w:r w:rsidRPr="00A437C0">
        <w:rPr>
          <w:sz w:val="16"/>
          <w:szCs w:val="16"/>
        </w:rPr>
        <w:tab/>
      </w:r>
      <w:r w:rsidRPr="00A437C0">
        <w:rPr>
          <w:b/>
          <w:sz w:val="20"/>
          <w:szCs w:val="20"/>
        </w:rPr>
        <w:tab/>
      </w:r>
    </w:p>
    <w:p w14:paraId="73F5D89E" w14:textId="77777777" w:rsidR="009C6467" w:rsidRDefault="00EE713E" w:rsidP="00F75C67">
      <w:pPr>
        <w:pStyle w:val="Akapitzlist"/>
        <w:tabs>
          <w:tab w:val="right" w:leader="dot" w:pos="3686"/>
          <w:tab w:val="right" w:leader="dot" w:pos="6946"/>
        </w:tabs>
        <w:spacing w:after="0" w:line="36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od dnia</w:t>
      </w:r>
      <w:r w:rsidRPr="00A437C0">
        <w:rPr>
          <w:sz w:val="16"/>
          <w:szCs w:val="16"/>
        </w:rPr>
        <w:tab/>
      </w:r>
      <w:r>
        <w:rPr>
          <w:b/>
          <w:sz w:val="20"/>
          <w:szCs w:val="20"/>
        </w:rPr>
        <w:t xml:space="preserve"> </w:t>
      </w:r>
      <w:r w:rsidRPr="00A437C0">
        <w:rPr>
          <w:b/>
          <w:sz w:val="20"/>
          <w:szCs w:val="20"/>
        </w:rPr>
        <w:t>do dnia</w:t>
      </w:r>
      <w:r w:rsidRPr="00A437C0">
        <w:rPr>
          <w:sz w:val="16"/>
          <w:szCs w:val="16"/>
        </w:rPr>
        <w:tab/>
      </w:r>
      <w:r>
        <w:rPr>
          <w:b/>
          <w:sz w:val="20"/>
          <w:szCs w:val="20"/>
        </w:rPr>
        <w:tab/>
      </w:r>
      <w:r w:rsidRPr="00A437C0">
        <w:rPr>
          <w:b/>
          <w:sz w:val="20"/>
          <w:szCs w:val="20"/>
        </w:rPr>
        <w:t>w wysokości 50 % zasiłku dla</w:t>
      </w:r>
      <w:r>
        <w:rPr>
          <w:b/>
          <w:sz w:val="20"/>
          <w:szCs w:val="20"/>
        </w:rPr>
        <w:t xml:space="preserve"> </w:t>
      </w:r>
      <w:r w:rsidRPr="00A437C0">
        <w:rPr>
          <w:b/>
          <w:sz w:val="20"/>
          <w:szCs w:val="20"/>
        </w:rPr>
        <w:t>bezrobotnych.</w:t>
      </w:r>
      <w:r w:rsidR="00641813">
        <w:rPr>
          <w:b/>
          <w:sz w:val="20"/>
          <w:szCs w:val="20"/>
        </w:rPr>
        <w:t xml:space="preserve"> </w:t>
      </w:r>
    </w:p>
    <w:p w14:paraId="197EA67E" w14:textId="77777777" w:rsidR="009C6467" w:rsidRDefault="009C6467" w:rsidP="00641813">
      <w:pPr>
        <w:pStyle w:val="Akapitzlist"/>
        <w:tabs>
          <w:tab w:val="right" w:leader="dot" w:pos="3686"/>
          <w:tab w:val="right" w:leader="dot" w:pos="6946"/>
        </w:tabs>
        <w:spacing w:after="0" w:line="360" w:lineRule="auto"/>
        <w:ind w:left="0"/>
        <w:rPr>
          <w:b/>
          <w:sz w:val="20"/>
          <w:szCs w:val="20"/>
        </w:rPr>
      </w:pPr>
    </w:p>
    <w:p w14:paraId="295A28AC" w14:textId="77777777" w:rsidR="009C6467" w:rsidRDefault="00EE713E" w:rsidP="009C6467">
      <w:pPr>
        <w:pStyle w:val="Akapitzlist"/>
        <w:tabs>
          <w:tab w:val="right" w:leader="dot" w:pos="3686"/>
          <w:tab w:val="right" w:leader="dot" w:pos="6946"/>
        </w:tabs>
        <w:spacing w:after="0" w:line="360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** skreślić </w:t>
      </w:r>
      <w:r w:rsidRPr="004C3E9C">
        <w:rPr>
          <w:sz w:val="20"/>
          <w:szCs w:val="20"/>
        </w:rPr>
        <w:t xml:space="preserve"> niewłaściwe</w:t>
      </w:r>
    </w:p>
    <w:p w14:paraId="52185035" w14:textId="112D611B" w:rsidR="00EE713E" w:rsidRPr="009C6467" w:rsidRDefault="00EE713E" w:rsidP="009C6467">
      <w:pPr>
        <w:pStyle w:val="Akapitzlist"/>
        <w:tabs>
          <w:tab w:val="right" w:leader="dot" w:pos="3686"/>
          <w:tab w:val="right" w:leader="dot" w:pos="6946"/>
        </w:tabs>
        <w:spacing w:after="0" w:line="360" w:lineRule="auto"/>
        <w:ind w:left="0"/>
        <w:rPr>
          <w:b/>
          <w:sz w:val="20"/>
          <w:szCs w:val="20"/>
        </w:rPr>
      </w:pPr>
      <w:r w:rsidRPr="004C3E9C">
        <w:rPr>
          <w:sz w:val="20"/>
          <w:szCs w:val="20"/>
        </w:rPr>
        <w:t>W przypadku nieprzysługiwania dodatku aktywizacyjnego podać przyczynę</w:t>
      </w:r>
    </w:p>
    <w:p w14:paraId="4AA28FBA" w14:textId="77777777" w:rsidR="009C6467" w:rsidRDefault="009C6467" w:rsidP="00EE713E">
      <w:pPr>
        <w:pStyle w:val="Akapitzlist"/>
        <w:tabs>
          <w:tab w:val="right" w:leader="dot" w:pos="10065"/>
        </w:tabs>
        <w:spacing w:before="120" w:after="120" w:line="480" w:lineRule="auto"/>
        <w:ind w:left="0"/>
        <w:rPr>
          <w:sz w:val="18"/>
          <w:szCs w:val="18"/>
        </w:rPr>
      </w:pPr>
    </w:p>
    <w:p w14:paraId="09C9E73C" w14:textId="14F308BA" w:rsidR="00EE713E" w:rsidRPr="00A437C0" w:rsidRDefault="00EE713E" w:rsidP="00EE713E">
      <w:pPr>
        <w:pStyle w:val="Akapitzlist"/>
        <w:tabs>
          <w:tab w:val="right" w:leader="dot" w:pos="10065"/>
        </w:tabs>
        <w:spacing w:before="120" w:after="120" w:line="480" w:lineRule="auto"/>
        <w:ind w:left="0"/>
        <w:rPr>
          <w:sz w:val="18"/>
          <w:szCs w:val="18"/>
        </w:rPr>
      </w:pPr>
      <w:r w:rsidRPr="00A437C0">
        <w:rPr>
          <w:sz w:val="18"/>
          <w:szCs w:val="18"/>
        </w:rPr>
        <w:tab/>
      </w:r>
    </w:p>
    <w:p w14:paraId="21B8A471" w14:textId="6A5FAD0A" w:rsidR="00EE713E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E432E" w14:textId="4DE420CA" w:rsidR="009C6467" w:rsidRDefault="009C6467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0254ABE3" w14:textId="77777777" w:rsidR="009C6467" w:rsidRDefault="009C6467" w:rsidP="009C6467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2C9FB" w14:textId="77777777" w:rsidR="009C6467" w:rsidRDefault="009C6467" w:rsidP="009C6467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541B6399" w14:textId="77777777" w:rsidR="009C6467" w:rsidRDefault="009C6467" w:rsidP="009C6467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5606FBFE" w14:textId="77777777" w:rsidR="00EE713E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b/>
        </w:rPr>
      </w:pPr>
      <w:r w:rsidRPr="00A437C0">
        <w:rPr>
          <w:b/>
        </w:rPr>
        <w:t>UWAGI:</w:t>
      </w:r>
    </w:p>
    <w:p w14:paraId="64FE19B6" w14:textId="77777777" w:rsidR="00EE713E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b/>
        </w:rPr>
      </w:pPr>
    </w:p>
    <w:p w14:paraId="032D3E2D" w14:textId="77777777" w:rsidR="00EE713E" w:rsidRPr="00A437C0" w:rsidRDefault="00EE713E" w:rsidP="00EE713E">
      <w:pPr>
        <w:pStyle w:val="Akapitzlist"/>
        <w:tabs>
          <w:tab w:val="right" w:leader="dot" w:pos="10065"/>
        </w:tabs>
        <w:spacing w:after="0" w:line="480" w:lineRule="auto"/>
        <w:ind w:left="0"/>
        <w:rPr>
          <w:sz w:val="16"/>
          <w:szCs w:val="16"/>
        </w:rPr>
      </w:pPr>
      <w:r w:rsidRPr="00A437C0">
        <w:rPr>
          <w:sz w:val="16"/>
          <w:szCs w:val="16"/>
        </w:rPr>
        <w:tab/>
      </w:r>
    </w:p>
    <w:p w14:paraId="79B6FCC4" w14:textId="77777777" w:rsidR="00EE713E" w:rsidRPr="00A437C0" w:rsidRDefault="00EE713E" w:rsidP="00EE713E">
      <w:pPr>
        <w:pStyle w:val="Akapitzlist"/>
        <w:tabs>
          <w:tab w:val="right" w:leader="dot" w:pos="10065"/>
        </w:tabs>
        <w:spacing w:after="0" w:line="480" w:lineRule="auto"/>
        <w:ind w:left="0"/>
        <w:rPr>
          <w:sz w:val="16"/>
          <w:szCs w:val="16"/>
        </w:rPr>
      </w:pPr>
      <w:r w:rsidRPr="00A437C0">
        <w:rPr>
          <w:sz w:val="16"/>
          <w:szCs w:val="16"/>
        </w:rPr>
        <w:tab/>
      </w:r>
    </w:p>
    <w:p w14:paraId="7C0BE2CA" w14:textId="77777777" w:rsidR="00EE713E" w:rsidRPr="00A437C0" w:rsidRDefault="00EE713E" w:rsidP="00EE713E">
      <w:pPr>
        <w:pStyle w:val="Akapitzlist"/>
        <w:tabs>
          <w:tab w:val="right" w:leader="dot" w:pos="10065"/>
        </w:tabs>
        <w:spacing w:after="0" w:line="480" w:lineRule="auto"/>
        <w:ind w:left="0"/>
        <w:rPr>
          <w:sz w:val="16"/>
          <w:szCs w:val="16"/>
        </w:rPr>
      </w:pPr>
      <w:r w:rsidRPr="00A437C0">
        <w:rPr>
          <w:sz w:val="16"/>
          <w:szCs w:val="16"/>
        </w:rPr>
        <w:tab/>
      </w:r>
    </w:p>
    <w:p w14:paraId="6F084C67" w14:textId="77777777" w:rsidR="00EE713E" w:rsidRPr="00A437C0" w:rsidRDefault="00EE713E" w:rsidP="00EE713E">
      <w:pPr>
        <w:pStyle w:val="Akapitzlist"/>
        <w:tabs>
          <w:tab w:val="right" w:leader="dot" w:pos="10065"/>
        </w:tabs>
        <w:spacing w:after="0" w:line="480" w:lineRule="auto"/>
        <w:ind w:left="0"/>
        <w:rPr>
          <w:sz w:val="16"/>
          <w:szCs w:val="16"/>
        </w:rPr>
      </w:pPr>
      <w:r w:rsidRPr="00A437C0">
        <w:rPr>
          <w:sz w:val="16"/>
          <w:szCs w:val="16"/>
        </w:rPr>
        <w:tab/>
      </w:r>
    </w:p>
    <w:p w14:paraId="2C67F059" w14:textId="77777777" w:rsidR="00EE713E" w:rsidRPr="00A437C0" w:rsidRDefault="00EE713E" w:rsidP="00EE713E">
      <w:pPr>
        <w:pStyle w:val="Akapitzlist"/>
        <w:tabs>
          <w:tab w:val="right" w:leader="dot" w:pos="10065"/>
        </w:tabs>
        <w:spacing w:after="0" w:line="480" w:lineRule="auto"/>
        <w:ind w:left="0"/>
        <w:rPr>
          <w:sz w:val="16"/>
          <w:szCs w:val="16"/>
        </w:rPr>
      </w:pPr>
      <w:r w:rsidRPr="00A437C0">
        <w:rPr>
          <w:sz w:val="16"/>
          <w:szCs w:val="16"/>
        </w:rPr>
        <w:tab/>
      </w:r>
    </w:p>
    <w:p w14:paraId="2A7C5396" w14:textId="77777777" w:rsidR="00EE713E" w:rsidRPr="00A437C0" w:rsidRDefault="00EE713E" w:rsidP="00EE713E">
      <w:pPr>
        <w:pStyle w:val="Akapitzlist"/>
        <w:tabs>
          <w:tab w:val="right" w:leader="dot" w:pos="10065"/>
        </w:tabs>
        <w:spacing w:after="0" w:line="480" w:lineRule="auto"/>
        <w:ind w:left="0"/>
        <w:rPr>
          <w:sz w:val="16"/>
          <w:szCs w:val="16"/>
        </w:rPr>
      </w:pPr>
      <w:r w:rsidRPr="00A437C0">
        <w:rPr>
          <w:sz w:val="16"/>
          <w:szCs w:val="16"/>
        </w:rPr>
        <w:tab/>
      </w:r>
    </w:p>
    <w:p w14:paraId="2A8E8859" w14:textId="77777777" w:rsidR="009C6467" w:rsidRDefault="009C6467" w:rsidP="00EE713E">
      <w:pPr>
        <w:pStyle w:val="Akapitzlist"/>
        <w:tabs>
          <w:tab w:val="right" w:leader="dot" w:pos="3402"/>
        </w:tabs>
        <w:spacing w:after="0" w:line="240" w:lineRule="auto"/>
        <w:ind w:left="0" w:right="6662"/>
        <w:rPr>
          <w:sz w:val="18"/>
          <w:szCs w:val="18"/>
        </w:rPr>
      </w:pPr>
    </w:p>
    <w:p w14:paraId="6DDD5D25" w14:textId="77777777" w:rsidR="009C6467" w:rsidRDefault="009C6467" w:rsidP="00EE713E">
      <w:pPr>
        <w:pStyle w:val="Akapitzlist"/>
        <w:tabs>
          <w:tab w:val="right" w:leader="dot" w:pos="3402"/>
        </w:tabs>
        <w:spacing w:after="0" w:line="240" w:lineRule="auto"/>
        <w:ind w:left="0" w:right="6662"/>
        <w:rPr>
          <w:sz w:val="18"/>
          <w:szCs w:val="18"/>
        </w:rPr>
      </w:pPr>
    </w:p>
    <w:p w14:paraId="418B7743" w14:textId="77777777" w:rsidR="009C6467" w:rsidRDefault="009C6467" w:rsidP="00EE713E">
      <w:pPr>
        <w:pStyle w:val="Akapitzlist"/>
        <w:tabs>
          <w:tab w:val="right" w:leader="dot" w:pos="3402"/>
        </w:tabs>
        <w:spacing w:after="0" w:line="240" w:lineRule="auto"/>
        <w:ind w:left="0" w:right="6662"/>
        <w:rPr>
          <w:sz w:val="18"/>
          <w:szCs w:val="18"/>
        </w:rPr>
      </w:pPr>
    </w:p>
    <w:p w14:paraId="0ED456AC" w14:textId="77777777" w:rsidR="009C6467" w:rsidRDefault="009C6467" w:rsidP="00EE713E">
      <w:pPr>
        <w:pStyle w:val="Akapitzlist"/>
        <w:tabs>
          <w:tab w:val="right" w:leader="dot" w:pos="3402"/>
        </w:tabs>
        <w:spacing w:after="0" w:line="240" w:lineRule="auto"/>
        <w:ind w:left="0" w:right="6662"/>
        <w:rPr>
          <w:sz w:val="18"/>
          <w:szCs w:val="18"/>
        </w:rPr>
      </w:pPr>
    </w:p>
    <w:p w14:paraId="3C861080" w14:textId="1E6B20C1" w:rsidR="00EE713E" w:rsidRDefault="00EE713E" w:rsidP="00EE713E">
      <w:pPr>
        <w:pStyle w:val="Akapitzlist"/>
        <w:tabs>
          <w:tab w:val="right" w:leader="dot" w:pos="3402"/>
        </w:tabs>
        <w:spacing w:after="0" w:line="240" w:lineRule="auto"/>
        <w:ind w:left="0" w:right="6662"/>
        <w:rPr>
          <w:sz w:val="18"/>
          <w:szCs w:val="18"/>
        </w:rPr>
      </w:pPr>
      <w:r w:rsidRPr="00A437C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14:paraId="7E33CF58" w14:textId="77777777" w:rsidR="00EE713E" w:rsidRPr="00A437C0" w:rsidRDefault="00EE713E" w:rsidP="00EE713E">
      <w:pPr>
        <w:pStyle w:val="Akapitzlist"/>
        <w:tabs>
          <w:tab w:val="left" w:pos="3402"/>
        </w:tabs>
        <w:spacing w:after="0" w:line="240" w:lineRule="auto"/>
        <w:ind w:left="0" w:right="66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Data i podpis pracownika PUP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i pieczątka Dyrektora</w:t>
      </w:r>
    </w:p>
    <w:p w14:paraId="24A662CC" w14:textId="77777777" w:rsidR="00EE713E" w:rsidRPr="0068439F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1E290175" w14:textId="77777777" w:rsidR="00EE713E" w:rsidRPr="0068439F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262994B6" w14:textId="77777777" w:rsidR="00EE713E" w:rsidRPr="0068439F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243ACE3B" w14:textId="77777777" w:rsidR="00EE713E" w:rsidRPr="0068439F" w:rsidRDefault="00EE713E" w:rsidP="00EE713E">
      <w:pPr>
        <w:pStyle w:val="Akapitzlist"/>
        <w:tabs>
          <w:tab w:val="right" w:leader="dot" w:pos="10065"/>
        </w:tabs>
        <w:spacing w:after="0" w:line="240" w:lineRule="auto"/>
        <w:ind w:left="0"/>
        <w:rPr>
          <w:sz w:val="18"/>
          <w:szCs w:val="18"/>
        </w:rPr>
      </w:pPr>
    </w:p>
    <w:p w14:paraId="25B91F69" w14:textId="77777777" w:rsidR="00AE430E" w:rsidRDefault="00AE430E"/>
    <w:sectPr w:rsidR="00AE430E" w:rsidSect="009C6467">
      <w:headerReference w:type="default" r:id="rId7"/>
      <w:headerReference w:type="first" r:id="rId8"/>
      <w:pgSz w:w="11906" w:h="16838"/>
      <w:pgMar w:top="1021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416F" w14:textId="77777777" w:rsidR="00566E6B" w:rsidRDefault="00566E6B" w:rsidP="004F1B91">
      <w:pPr>
        <w:spacing w:after="0" w:line="240" w:lineRule="auto"/>
      </w:pPr>
      <w:r>
        <w:separator/>
      </w:r>
    </w:p>
  </w:endnote>
  <w:endnote w:type="continuationSeparator" w:id="0">
    <w:p w14:paraId="0DAC9252" w14:textId="77777777" w:rsidR="00566E6B" w:rsidRDefault="00566E6B" w:rsidP="004F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FEF5" w14:textId="77777777" w:rsidR="00566E6B" w:rsidRDefault="00566E6B" w:rsidP="004F1B91">
      <w:pPr>
        <w:spacing w:after="0" w:line="240" w:lineRule="auto"/>
      </w:pPr>
      <w:r>
        <w:separator/>
      </w:r>
    </w:p>
  </w:footnote>
  <w:footnote w:type="continuationSeparator" w:id="0">
    <w:p w14:paraId="6DA838DB" w14:textId="77777777" w:rsidR="00566E6B" w:rsidRDefault="00566E6B" w:rsidP="004F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5358" w14:textId="77777777" w:rsidR="004F1B91" w:rsidRDefault="004F1B91" w:rsidP="00AE430E">
    <w:pPr>
      <w:pStyle w:val="Nagwek"/>
    </w:pPr>
  </w:p>
  <w:p w14:paraId="049828A5" w14:textId="77777777" w:rsidR="00AE430E" w:rsidRDefault="00AE430E" w:rsidP="00AE4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9C51" w14:textId="5F385BBC" w:rsidR="002A7B62" w:rsidRDefault="001729A6" w:rsidP="002A7B62">
    <w:pPr>
      <w:pStyle w:val="Nagwek"/>
      <w:pBdr>
        <w:bottom w:val="single" w:sz="4" w:space="1" w:color="auto"/>
      </w:pBdr>
    </w:pPr>
    <w:r w:rsidRPr="001729A6">
      <w:rPr>
        <w:noProof/>
        <w:lang w:eastAsia="pl-PL"/>
      </w:rPr>
      <w:drawing>
        <wp:inline distT="0" distB="0" distL="0" distR="0" wp14:anchorId="518E782C" wp14:editId="0E064F26">
          <wp:extent cx="6263640" cy="897319"/>
          <wp:effectExtent l="0" t="0" r="3810" b="0"/>
          <wp:docPr id="1" name="Obraz 1" descr="F:\logo pup poddębice\logotym pup poddęb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pup poddębice\logotym pup poddęb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897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6C18A" w14:textId="77777777" w:rsidR="002A7B62" w:rsidRPr="002A7B62" w:rsidRDefault="002A7B62" w:rsidP="002A7B62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7068"/>
    <w:multiLevelType w:val="hybridMultilevel"/>
    <w:tmpl w:val="1EDE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511"/>
    <w:multiLevelType w:val="hybridMultilevel"/>
    <w:tmpl w:val="5330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843D3"/>
    <w:multiLevelType w:val="hybridMultilevel"/>
    <w:tmpl w:val="840C646C"/>
    <w:lvl w:ilvl="0" w:tplc="13C8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E"/>
    <w:rsid w:val="00075306"/>
    <w:rsid w:val="000D268B"/>
    <w:rsid w:val="001729A6"/>
    <w:rsid w:val="001D76E7"/>
    <w:rsid w:val="00215004"/>
    <w:rsid w:val="002A7B62"/>
    <w:rsid w:val="002F5413"/>
    <w:rsid w:val="00387A46"/>
    <w:rsid w:val="0043085B"/>
    <w:rsid w:val="00481544"/>
    <w:rsid w:val="004C0F53"/>
    <w:rsid w:val="004F1B91"/>
    <w:rsid w:val="00513DB7"/>
    <w:rsid w:val="00566E6B"/>
    <w:rsid w:val="006248F9"/>
    <w:rsid w:val="00641813"/>
    <w:rsid w:val="00660047"/>
    <w:rsid w:val="006C68F6"/>
    <w:rsid w:val="00753151"/>
    <w:rsid w:val="00764840"/>
    <w:rsid w:val="00772BAD"/>
    <w:rsid w:val="0079053A"/>
    <w:rsid w:val="007C1B42"/>
    <w:rsid w:val="007F08EF"/>
    <w:rsid w:val="00850E60"/>
    <w:rsid w:val="00886584"/>
    <w:rsid w:val="008960AF"/>
    <w:rsid w:val="008B0C73"/>
    <w:rsid w:val="008E2508"/>
    <w:rsid w:val="00981AD3"/>
    <w:rsid w:val="009C6467"/>
    <w:rsid w:val="00AE430E"/>
    <w:rsid w:val="00B05D4F"/>
    <w:rsid w:val="00B32C99"/>
    <w:rsid w:val="00BF3BC9"/>
    <w:rsid w:val="00C5101D"/>
    <w:rsid w:val="00CE2B13"/>
    <w:rsid w:val="00D72FF3"/>
    <w:rsid w:val="00EE713E"/>
    <w:rsid w:val="00F75C67"/>
    <w:rsid w:val="00F96320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01EE"/>
  <w15:chartTrackingRefBased/>
  <w15:docId w15:val="{79307DDC-A355-47D9-B4E4-7129EA5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1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91"/>
  </w:style>
  <w:style w:type="paragraph" w:styleId="Stopka">
    <w:name w:val="footer"/>
    <w:basedOn w:val="Normalny"/>
    <w:link w:val="StopkaZnak"/>
    <w:uiPriority w:val="99"/>
    <w:unhideWhenUsed/>
    <w:rsid w:val="004F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91"/>
  </w:style>
  <w:style w:type="paragraph" w:styleId="Akapitzlist">
    <w:name w:val="List Paragraph"/>
    <w:basedOn w:val="Normalny"/>
    <w:uiPriority w:val="34"/>
    <w:qFormat/>
    <w:rsid w:val="00EE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Wilmanska\Documents\Niestandardowe%20szablony%20pakietu%20Offic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132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AleksandraWilmanska</dc:creator>
  <cp:keywords/>
  <dc:description/>
  <cp:lastModifiedBy>LukaszK</cp:lastModifiedBy>
  <cp:revision>11</cp:revision>
  <cp:lastPrinted>2023-09-20T07:06:00Z</cp:lastPrinted>
  <dcterms:created xsi:type="dcterms:W3CDTF">2023-09-13T10:34:00Z</dcterms:created>
  <dcterms:modified xsi:type="dcterms:W3CDTF">2023-09-21T08:28:00Z</dcterms:modified>
</cp:coreProperties>
</file>